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8A" w:rsidRPr="001563D6" w:rsidRDefault="0061558A" w:rsidP="0079706E">
      <w:pPr>
        <w:spacing w:after="0"/>
        <w:rPr>
          <w:b/>
          <w:color w:val="FF0000"/>
          <w:sz w:val="24"/>
          <w:szCs w:val="24"/>
        </w:rPr>
      </w:pPr>
      <w:r w:rsidRPr="001563D6">
        <w:rPr>
          <w:b/>
          <w:color w:val="FF0000"/>
          <w:sz w:val="24"/>
          <w:szCs w:val="24"/>
        </w:rPr>
        <w:t>KEMIJA 9. R</w:t>
      </w:r>
    </w:p>
    <w:p w:rsidR="0061558A" w:rsidRPr="001563D6" w:rsidRDefault="0061558A" w:rsidP="00F73E6C">
      <w:pPr>
        <w:spacing w:after="0"/>
        <w:rPr>
          <w:b/>
          <w:color w:val="FF0000"/>
          <w:sz w:val="24"/>
          <w:szCs w:val="24"/>
        </w:rPr>
      </w:pPr>
      <w:r w:rsidRPr="001563D6">
        <w:rPr>
          <w:b/>
          <w:color w:val="FF0000"/>
          <w:sz w:val="24"/>
          <w:szCs w:val="24"/>
        </w:rPr>
        <w:t xml:space="preserve">POUK NA DALJAVO KEMIJA </w:t>
      </w:r>
    </w:p>
    <w:p w:rsidR="0061558A" w:rsidRPr="001563D6" w:rsidRDefault="0061558A" w:rsidP="0079706E">
      <w:pPr>
        <w:spacing w:after="0"/>
        <w:rPr>
          <w:b/>
          <w:color w:val="FF0000"/>
          <w:sz w:val="24"/>
          <w:szCs w:val="24"/>
        </w:rPr>
      </w:pPr>
    </w:p>
    <w:p w:rsidR="0061558A" w:rsidRPr="007B4E7F" w:rsidRDefault="0061558A" w:rsidP="000A2DC5">
      <w:pPr>
        <w:rPr>
          <w:b/>
          <w:color w:val="FF0000"/>
          <w:sz w:val="24"/>
          <w:szCs w:val="24"/>
          <w:u w:val="single"/>
        </w:rPr>
      </w:pPr>
      <w:r w:rsidRPr="007B4E7F">
        <w:rPr>
          <w:b/>
          <w:color w:val="FF0000"/>
          <w:sz w:val="24"/>
          <w:szCs w:val="24"/>
          <w:u w:val="single"/>
        </w:rPr>
        <w:t>SEDMI TEDEN: 11. 5.−15. 5. 2020</w:t>
      </w:r>
    </w:p>
    <w:p w:rsidR="0061558A" w:rsidRPr="00401E2A" w:rsidRDefault="0061558A" w:rsidP="00AD54B2">
      <w:pPr>
        <w:pStyle w:val="NormalWeb"/>
        <w:rPr>
          <w:rFonts w:ascii="Calibri" w:hAnsi="Calibri"/>
          <w:lang w:val="sl-SI"/>
        </w:rPr>
      </w:pPr>
      <w:r w:rsidRPr="00401E2A">
        <w:rPr>
          <w:rFonts w:ascii="Calibri" w:hAnsi="Calibri"/>
          <w:lang w:val="sl-SI"/>
        </w:rPr>
        <w:t>Dragi učenci in učenke, lepo pozdravljeni!</w:t>
      </w:r>
    </w:p>
    <w:p w:rsidR="0061558A" w:rsidRDefault="0061558A" w:rsidP="00F73E6C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 xml:space="preserve">Svoje naloge pošiljajte na </w:t>
      </w:r>
      <w:hyperlink r:id="rId5" w:history="1">
        <w:r w:rsidRPr="00E12427">
          <w:rPr>
            <w:b/>
            <w:color w:val="FF0000"/>
            <w:lang w:val="sl-SI"/>
          </w:rPr>
          <w:t>mojca.marinc@guest.arnes.si</w:t>
        </w:r>
      </w:hyperlink>
      <w:r w:rsidRPr="00E12427">
        <w:rPr>
          <w:rFonts w:ascii="Calibri" w:hAnsi="Calibri"/>
          <w:b/>
          <w:color w:val="FF0000"/>
          <w:lang w:val="sl-SI"/>
        </w:rPr>
        <w:t xml:space="preserve">. </w:t>
      </w:r>
      <w:r w:rsidRPr="00E12427">
        <w:rPr>
          <w:rFonts w:ascii="Calibri" w:hAnsi="Calibri"/>
          <w:u w:val="single"/>
          <w:lang w:val="sl-SI"/>
        </w:rPr>
        <w:t>Zraven imena in priimka ne pozabite napisati še razred in oddelek (npr.: 9.a ali 9.b).</w:t>
      </w:r>
    </w:p>
    <w:p w:rsidR="0061558A" w:rsidRDefault="0061558A" w:rsidP="00F73E6C">
      <w:pPr>
        <w:pStyle w:val="NormalWeb"/>
        <w:rPr>
          <w:rFonts w:ascii="Calibri" w:hAnsi="Calibri"/>
          <w:b/>
          <w:color w:val="FF0000"/>
          <w:u w:val="single"/>
          <w:lang w:val="sl-SI"/>
        </w:rPr>
      </w:pPr>
      <w:r w:rsidRPr="005751F1">
        <w:rPr>
          <w:rFonts w:ascii="Calibri" w:hAnsi="Calibri"/>
          <w:b/>
          <w:color w:val="FF0000"/>
          <w:u w:val="single"/>
          <w:lang w:val="sl-SI"/>
        </w:rPr>
        <w:t>Vašo odzivnost bom upoštevala pri zaključevanju ocen.</w:t>
      </w:r>
    </w:p>
    <w:p w:rsidR="0061558A" w:rsidRPr="00D72082" w:rsidRDefault="0061558A" w:rsidP="00F73E6C">
      <w:pPr>
        <w:pStyle w:val="NormalWeb"/>
        <w:rPr>
          <w:rFonts w:ascii="Calibri" w:hAnsi="Calibri"/>
          <w:b/>
          <w:color w:val="FF0000"/>
          <w:u w:val="single"/>
          <w:lang w:val="sl-SI"/>
        </w:rPr>
      </w:pPr>
      <w:r>
        <w:rPr>
          <w:rFonts w:ascii="Calibri" w:hAnsi="Calibri"/>
          <w:b/>
          <w:color w:val="FF0000"/>
          <w:u w:val="single"/>
          <w:lang w:val="sl-SI"/>
        </w:rPr>
        <w:t xml:space="preserve">Prejšnji teden ste dobili navodila: </w:t>
      </w:r>
      <w:r w:rsidRPr="00E025E6">
        <w:rPr>
          <w:rFonts w:ascii="Calibri" w:hAnsi="Calibri"/>
          <w:highlight w:val="yellow"/>
          <w:lang w:val="sl-SI"/>
        </w:rPr>
        <w:t>poslikajte in mi pošljite sliko miselnega vzorca do nedelje, 10. 5. 2020</w:t>
      </w:r>
      <w:r w:rsidRPr="00BA0114">
        <w:rPr>
          <w:highlight w:val="yellow"/>
          <w:lang w:val="sl-SI"/>
        </w:rPr>
        <w:t xml:space="preserve"> </w:t>
      </w:r>
      <w:r w:rsidRPr="00BA0114">
        <w:rPr>
          <w:lang w:val="sl-SI"/>
        </w:rPr>
        <w:t xml:space="preserve"> </w:t>
      </w:r>
      <w:r w:rsidRPr="00E025E6">
        <w:rPr>
          <w:rFonts w:ascii="Calibri" w:hAnsi="Calibri"/>
          <w:lang w:val="sl-SI"/>
        </w:rPr>
        <w:t>na</w:t>
      </w:r>
      <w:r>
        <w:rPr>
          <w:rFonts w:ascii="Calibri" w:hAnsi="Calibri"/>
          <w:b/>
          <w:color w:val="FF0000"/>
          <w:u w:val="single"/>
          <w:lang w:val="sl-SI"/>
        </w:rPr>
        <w:t xml:space="preserve"> </w:t>
      </w:r>
      <w:hyperlink r:id="rId6" w:history="1">
        <w:r w:rsidRPr="00E12427">
          <w:rPr>
            <w:b/>
            <w:color w:val="FF0000"/>
            <w:lang w:val="sl-SI"/>
          </w:rPr>
          <w:t>mojca.marinc@guest.arnes.si</w:t>
        </w:r>
      </w:hyperlink>
      <w:r w:rsidRPr="00E12427">
        <w:rPr>
          <w:rFonts w:ascii="Calibri" w:hAnsi="Calibri"/>
          <w:b/>
          <w:color w:val="FF0000"/>
          <w:lang w:val="sl-SI"/>
        </w:rPr>
        <w:t xml:space="preserve">. </w:t>
      </w:r>
      <w:r>
        <w:rPr>
          <w:rFonts w:ascii="Calibri" w:hAnsi="Calibri"/>
          <w:b/>
          <w:color w:val="FF0000"/>
          <w:lang w:val="sl-SI"/>
        </w:rPr>
        <w:t xml:space="preserve"> Tisti, ki tega še niste storili, naredite to čim prej, ker ste že zamudili rok.</w:t>
      </w:r>
      <w:r>
        <w:rPr>
          <w:rFonts w:ascii="Calibri" w:hAnsi="Calibri"/>
          <w:lang w:val="sl-SI"/>
        </w:rPr>
        <w:br/>
      </w:r>
    </w:p>
    <w:p w:rsidR="0061558A" w:rsidRDefault="0061558A" w:rsidP="00F73E6C">
      <w:pPr>
        <w:pStyle w:val="NormalWeb"/>
        <w:rPr>
          <w:rFonts w:ascii="Calibri" w:hAnsi="Calibri"/>
          <w:lang w:val="sl-SI"/>
        </w:rPr>
      </w:pPr>
      <w:r w:rsidRPr="00E24C69">
        <w:rPr>
          <w:rFonts w:ascii="Calibri" w:hAnsi="Calibri"/>
          <w:lang w:val="sl-SI"/>
        </w:rPr>
        <w:t xml:space="preserve">Čestitam vsem, ki </w:t>
      </w:r>
      <w:r>
        <w:rPr>
          <w:rFonts w:ascii="Calibri" w:hAnsi="Calibri"/>
          <w:lang w:val="sl-SI"/>
        </w:rPr>
        <w:t>vam je do sedaj uspelo narediti!</w:t>
      </w:r>
    </w:p>
    <w:p w:rsidR="0061558A" w:rsidRPr="00E24C69" w:rsidRDefault="0061558A" w:rsidP="00AD54B2">
      <w:pPr>
        <w:pStyle w:val="NormalWeb"/>
        <w:rPr>
          <w:rFonts w:ascii="Calibri" w:hAnsi="Calibri"/>
          <w:lang w:val="sl-SI"/>
        </w:rPr>
      </w:pPr>
      <w:r w:rsidRPr="00E24C69">
        <w:rPr>
          <w:rFonts w:ascii="Calibri" w:hAnsi="Calibri"/>
          <w:lang w:val="sl-SI"/>
        </w:rPr>
        <w:t>Delo si časovno razporedite kot vam odgovarja, pazite le, da ga do konca tedna opravite.</w:t>
      </w:r>
    </w:p>
    <w:p w:rsidR="0061558A" w:rsidRPr="00E24C69" w:rsidRDefault="0061558A" w:rsidP="00551C1C">
      <w:pPr>
        <w:spacing w:after="0"/>
        <w:rPr>
          <w:rFonts w:eastAsia="Batang"/>
          <w:sz w:val="24"/>
          <w:szCs w:val="24"/>
          <w:lang w:eastAsia="ko-KR"/>
        </w:rPr>
      </w:pPr>
      <w:smartTag w:uri="urn:schemas-microsoft-com:office:smarttags" w:element="metricconverter">
        <w:smartTagPr>
          <w:attr w:name="ProductID" w:val="9. A"/>
        </w:smartTagPr>
        <w:r w:rsidRPr="00E24C69">
          <w:rPr>
            <w:rFonts w:eastAsia="Batang"/>
            <w:sz w:val="24"/>
            <w:szCs w:val="24"/>
            <w:lang w:eastAsia="ko-KR"/>
          </w:rPr>
          <w:t>9.</w:t>
        </w:r>
        <w:r>
          <w:rPr>
            <w:rFonts w:eastAsia="Batang"/>
            <w:sz w:val="24"/>
            <w:szCs w:val="24"/>
            <w:lang w:eastAsia="ko-KR"/>
          </w:rPr>
          <w:t xml:space="preserve"> </w:t>
        </w:r>
        <w:r w:rsidRPr="00E24C69">
          <w:rPr>
            <w:rFonts w:eastAsia="Batang"/>
            <w:sz w:val="24"/>
            <w:szCs w:val="24"/>
            <w:lang w:eastAsia="ko-KR"/>
          </w:rPr>
          <w:t>A</w:t>
        </w:r>
      </w:smartTag>
      <w:r w:rsidRPr="00E24C69">
        <w:rPr>
          <w:rFonts w:eastAsia="Batang"/>
          <w:sz w:val="24"/>
          <w:szCs w:val="24"/>
          <w:lang w:eastAsia="ko-KR"/>
        </w:rPr>
        <w:t xml:space="preserve"> in 9. B</w:t>
      </w:r>
    </w:p>
    <w:p w:rsidR="0061558A" w:rsidRDefault="0061558A" w:rsidP="00551C1C">
      <w:pPr>
        <w:spacing w:after="0"/>
        <w:rPr>
          <w:rFonts w:eastAsia="Batang"/>
          <w:sz w:val="24"/>
          <w:szCs w:val="24"/>
          <w:lang w:eastAsia="ko-KR"/>
        </w:rPr>
      </w:pPr>
    </w:p>
    <w:p w:rsidR="0061558A" w:rsidRDefault="0061558A" w:rsidP="00551C1C">
      <w:p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V času našega poučevanja na daljavo smo vzeli vse predvidene količine, ki spadajo h kemijskemu računanju v osnovni šoli. Prejšnji teden je bil namenjen </w:t>
      </w:r>
      <w:r w:rsidRPr="00687818">
        <w:rPr>
          <w:rFonts w:eastAsia="Batang"/>
          <w:b/>
          <w:sz w:val="24"/>
          <w:szCs w:val="24"/>
          <w:lang w:eastAsia="ko-KR"/>
        </w:rPr>
        <w:t>utrjevanju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687818">
        <w:rPr>
          <w:rFonts w:eastAsia="Batang"/>
          <w:b/>
          <w:sz w:val="24"/>
          <w:szCs w:val="24"/>
          <w:lang w:eastAsia="ko-KR"/>
        </w:rPr>
        <w:t>in preverjanju znanja</w:t>
      </w:r>
      <w:r>
        <w:rPr>
          <w:rFonts w:eastAsia="Batang"/>
          <w:sz w:val="24"/>
          <w:szCs w:val="24"/>
          <w:lang w:eastAsia="ko-KR"/>
        </w:rPr>
        <w:t>. Upam, da vam je šlo.</w:t>
      </w:r>
    </w:p>
    <w:p w:rsidR="0061558A" w:rsidRDefault="0061558A" w:rsidP="00551C1C">
      <w:pPr>
        <w:spacing w:after="0"/>
        <w:rPr>
          <w:rFonts w:eastAsia="Batang"/>
          <w:sz w:val="24"/>
          <w:szCs w:val="24"/>
          <w:lang w:eastAsia="ko-KR"/>
        </w:rPr>
      </w:pPr>
    </w:p>
    <w:p w:rsidR="0061558A" w:rsidRDefault="0061558A" w:rsidP="00551C1C">
      <w:p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Sedaj se vračamo nazaj na poglavje KISIKOVE ORGANSKE SPOJINE, ki ga bomo dokončali.</w:t>
      </w:r>
    </w:p>
    <w:p w:rsidR="0061558A" w:rsidRDefault="0061558A" w:rsidP="00551C1C">
      <w:pPr>
        <w:spacing w:after="0"/>
        <w:rPr>
          <w:rFonts w:eastAsia="Batang"/>
          <w:sz w:val="24"/>
          <w:szCs w:val="24"/>
          <w:lang w:eastAsia="ko-KR"/>
        </w:rPr>
      </w:pPr>
    </w:p>
    <w:p w:rsidR="0061558A" w:rsidRDefault="0061558A" w:rsidP="00551C1C">
      <w:p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1. ura: </w:t>
      </w:r>
      <w:r w:rsidRPr="00F84F59">
        <w:rPr>
          <w:rFonts w:eastAsia="Batang"/>
          <w:b/>
          <w:sz w:val="24"/>
          <w:szCs w:val="24"/>
          <w:lang w:eastAsia="ko-KR"/>
        </w:rPr>
        <w:t>Ponovitev snovi</w:t>
      </w:r>
    </w:p>
    <w:p w:rsidR="0061558A" w:rsidRDefault="0061558A" w:rsidP="00A65320">
      <w:pPr>
        <w:numPr>
          <w:ilvl w:val="0"/>
          <w:numId w:val="2"/>
        </w:num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najprej preverite, če ste opravili zadolžitev prejšnjega tedna</w:t>
      </w:r>
    </w:p>
    <w:p w:rsidR="0061558A" w:rsidRDefault="0061558A" w:rsidP="000F7AAE">
      <w:pPr>
        <w:numPr>
          <w:ilvl w:val="0"/>
          <w:numId w:val="2"/>
        </w:num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poiščite v zvezku začetek KISIKOVIH ORGANSKIH SPOJIN – PONOVITE, vse preberite, izpišite si funkcionalne skupine in se jih naučite.</w:t>
      </w:r>
    </w:p>
    <w:p w:rsidR="0061558A" w:rsidRDefault="0061558A" w:rsidP="00A437F2">
      <w:pPr>
        <w:spacing w:after="0"/>
        <w:ind w:left="360"/>
        <w:rPr>
          <w:rFonts w:eastAsia="Batang"/>
          <w:sz w:val="24"/>
          <w:szCs w:val="24"/>
          <w:lang w:eastAsia="ko-KR"/>
        </w:rPr>
      </w:pPr>
    </w:p>
    <w:p w:rsidR="0061558A" w:rsidRDefault="0061558A" w:rsidP="004B63F6">
      <w:pPr>
        <w:spacing w:after="0"/>
        <w:ind w:left="360"/>
        <w:rPr>
          <w:rFonts w:eastAsia="Batang"/>
          <w:sz w:val="24"/>
          <w:szCs w:val="24"/>
          <w:lang w:eastAsia="ko-KR"/>
        </w:rPr>
      </w:pPr>
    </w:p>
    <w:p w:rsidR="0061558A" w:rsidRPr="00F84F59" w:rsidRDefault="0061558A" w:rsidP="002021FF">
      <w:pPr>
        <w:spacing w:after="0"/>
        <w:rPr>
          <w:rFonts w:eastAsia="Batang"/>
          <w:b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2. ura: </w:t>
      </w:r>
      <w:r w:rsidRPr="00F84F59">
        <w:rPr>
          <w:rFonts w:eastAsia="Batang"/>
          <w:b/>
          <w:sz w:val="24"/>
          <w:szCs w:val="24"/>
          <w:lang w:eastAsia="ko-KR"/>
        </w:rPr>
        <w:t>Maščobe</w:t>
      </w:r>
    </w:p>
    <w:p w:rsidR="0061558A" w:rsidRDefault="0061558A" w:rsidP="007B4E7F">
      <w:pPr>
        <w:numPr>
          <w:ilvl w:val="0"/>
          <w:numId w:val="2"/>
        </w:num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preberite in rešite primere na: </w:t>
      </w:r>
      <w:hyperlink r:id="rId7" w:history="1">
        <w:r w:rsidRPr="00BE26CE">
          <w:rPr>
            <w:rStyle w:val="Hyperlink"/>
            <w:rFonts w:eastAsia="Batang"/>
            <w:sz w:val="24"/>
            <w:szCs w:val="24"/>
            <w:lang w:eastAsia="ko-KR"/>
          </w:rPr>
          <w:t>https://eucbeniki.sio.si/kemija9/1103/index.html</w:t>
        </w:r>
      </w:hyperlink>
      <w:r>
        <w:rPr>
          <w:rFonts w:eastAsia="Batang"/>
          <w:sz w:val="24"/>
          <w:szCs w:val="24"/>
          <w:lang w:eastAsia="ko-KR"/>
        </w:rPr>
        <w:t xml:space="preserve"> od strani 114 do 117.</w:t>
      </w:r>
    </w:p>
    <w:p w:rsidR="0061558A" w:rsidRPr="00932D6F" w:rsidRDefault="0061558A" w:rsidP="00551C1C">
      <w:pPr>
        <w:spacing w:after="0"/>
        <w:rPr>
          <w:rFonts w:eastAsia="Batang"/>
          <w:sz w:val="24"/>
          <w:szCs w:val="24"/>
          <w:lang w:eastAsia="ko-KR"/>
        </w:rPr>
      </w:pPr>
    </w:p>
    <w:p w:rsidR="0061558A" w:rsidRDefault="0061558A" w:rsidP="00551C1C">
      <w:pPr>
        <w:spacing w:after="0"/>
        <w:rPr>
          <w:rFonts w:eastAsia="Batang"/>
          <w:sz w:val="24"/>
          <w:szCs w:val="24"/>
          <w:lang w:eastAsia="ko-KR"/>
        </w:rPr>
      </w:pPr>
    </w:p>
    <w:p w:rsidR="0061558A" w:rsidRPr="00E24C69" w:rsidRDefault="0061558A" w:rsidP="0079706E">
      <w:pPr>
        <w:spacing w:after="0"/>
        <w:rPr>
          <w:rFonts w:eastAsia="Batang"/>
          <w:sz w:val="24"/>
          <w:szCs w:val="24"/>
          <w:lang w:eastAsia="ko-KR"/>
        </w:rPr>
      </w:pPr>
      <w:bookmarkStart w:id="0" w:name="_GoBack"/>
      <w:bookmarkEnd w:id="0"/>
    </w:p>
    <w:p w:rsidR="0061558A" w:rsidRPr="00E24C69" w:rsidRDefault="0061558A" w:rsidP="0079706E">
      <w:pPr>
        <w:spacing w:after="0"/>
        <w:rPr>
          <w:rFonts w:eastAsia="Batang"/>
          <w:sz w:val="24"/>
          <w:szCs w:val="24"/>
          <w:lang w:eastAsia="ko-KR"/>
        </w:rPr>
      </w:pPr>
      <w:r w:rsidRPr="00E24C69">
        <w:rPr>
          <w:rFonts w:eastAsia="Batang"/>
          <w:sz w:val="24"/>
          <w:szCs w:val="24"/>
          <w:lang w:eastAsia="ko-KR"/>
        </w:rPr>
        <w:t>Prijetno delo vam želim,</w:t>
      </w:r>
    </w:p>
    <w:p w:rsidR="0061558A" w:rsidRPr="00E24C69" w:rsidRDefault="0061558A" w:rsidP="00045A33">
      <w:pPr>
        <w:spacing w:after="0"/>
        <w:rPr>
          <w:rFonts w:eastAsia="Batang"/>
          <w:sz w:val="24"/>
          <w:szCs w:val="24"/>
          <w:lang w:eastAsia="ko-KR"/>
        </w:rPr>
      </w:pPr>
      <w:r w:rsidRPr="00E24C69">
        <w:rPr>
          <w:rFonts w:eastAsia="Batang"/>
          <w:sz w:val="24"/>
          <w:szCs w:val="24"/>
          <w:lang w:eastAsia="ko-KR"/>
        </w:rPr>
        <w:t>Mojca Marinč</w:t>
      </w:r>
    </w:p>
    <w:sectPr w:rsidR="0061558A" w:rsidRPr="00E24C69" w:rsidSect="00E9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EB4"/>
    <w:multiLevelType w:val="hybridMultilevel"/>
    <w:tmpl w:val="68F0344A"/>
    <w:lvl w:ilvl="0" w:tplc="E4DA30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81B8E"/>
    <w:multiLevelType w:val="hybridMultilevel"/>
    <w:tmpl w:val="A6409656"/>
    <w:lvl w:ilvl="0" w:tplc="4ABA35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600C7"/>
    <w:multiLevelType w:val="hybridMultilevel"/>
    <w:tmpl w:val="6994EF06"/>
    <w:lvl w:ilvl="0" w:tplc="B70CD08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4ABA3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6E"/>
    <w:rsid w:val="00001AC9"/>
    <w:rsid w:val="0000364C"/>
    <w:rsid w:val="00036C01"/>
    <w:rsid w:val="00045A33"/>
    <w:rsid w:val="00071406"/>
    <w:rsid w:val="000975DF"/>
    <w:rsid w:val="000A2DC5"/>
    <w:rsid w:val="000E268B"/>
    <w:rsid w:val="000F7AAE"/>
    <w:rsid w:val="00102DBB"/>
    <w:rsid w:val="001158B4"/>
    <w:rsid w:val="00136D33"/>
    <w:rsid w:val="001563D6"/>
    <w:rsid w:val="002021FF"/>
    <w:rsid w:val="00237B87"/>
    <w:rsid w:val="00280B6B"/>
    <w:rsid w:val="00302D28"/>
    <w:rsid w:val="003226D0"/>
    <w:rsid w:val="00362CF7"/>
    <w:rsid w:val="003741BD"/>
    <w:rsid w:val="00384449"/>
    <w:rsid w:val="00392D22"/>
    <w:rsid w:val="003F60A2"/>
    <w:rsid w:val="00401E2A"/>
    <w:rsid w:val="0040734F"/>
    <w:rsid w:val="00414491"/>
    <w:rsid w:val="004211A5"/>
    <w:rsid w:val="0042207F"/>
    <w:rsid w:val="00483557"/>
    <w:rsid w:val="004B63F6"/>
    <w:rsid w:val="00514439"/>
    <w:rsid w:val="00551C1C"/>
    <w:rsid w:val="005751F1"/>
    <w:rsid w:val="0059778A"/>
    <w:rsid w:val="005F108A"/>
    <w:rsid w:val="0061558A"/>
    <w:rsid w:val="006810CC"/>
    <w:rsid w:val="00687818"/>
    <w:rsid w:val="006929E1"/>
    <w:rsid w:val="006C6A89"/>
    <w:rsid w:val="00745544"/>
    <w:rsid w:val="0079706E"/>
    <w:rsid w:val="007B3F8E"/>
    <w:rsid w:val="007B4E7F"/>
    <w:rsid w:val="007C5E4F"/>
    <w:rsid w:val="00815F29"/>
    <w:rsid w:val="00842368"/>
    <w:rsid w:val="00851D62"/>
    <w:rsid w:val="00867BB8"/>
    <w:rsid w:val="0088307F"/>
    <w:rsid w:val="008C28AD"/>
    <w:rsid w:val="008C7173"/>
    <w:rsid w:val="00932D6F"/>
    <w:rsid w:val="00956B4F"/>
    <w:rsid w:val="009B6818"/>
    <w:rsid w:val="00A437F2"/>
    <w:rsid w:val="00A65320"/>
    <w:rsid w:val="00A67C6B"/>
    <w:rsid w:val="00A86A58"/>
    <w:rsid w:val="00AD54B2"/>
    <w:rsid w:val="00AF3F21"/>
    <w:rsid w:val="00AF5B03"/>
    <w:rsid w:val="00BA0114"/>
    <w:rsid w:val="00BE26CE"/>
    <w:rsid w:val="00CD4A87"/>
    <w:rsid w:val="00CF2A4D"/>
    <w:rsid w:val="00D72082"/>
    <w:rsid w:val="00DF4009"/>
    <w:rsid w:val="00E025E6"/>
    <w:rsid w:val="00E12427"/>
    <w:rsid w:val="00E24C69"/>
    <w:rsid w:val="00E86C75"/>
    <w:rsid w:val="00E92D9F"/>
    <w:rsid w:val="00EA2B69"/>
    <w:rsid w:val="00EB7D36"/>
    <w:rsid w:val="00ED7F38"/>
    <w:rsid w:val="00F73E6C"/>
    <w:rsid w:val="00F84F59"/>
    <w:rsid w:val="00FA4A4D"/>
    <w:rsid w:val="00FB4DD6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6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0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706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3226D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C717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9/110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marinc@guest.arnes.si" TargetMode="External"/><Relationship Id="rId5" Type="http://schemas.openxmlformats.org/officeDocument/2006/relationships/hyperlink" Target="mailto:mojca.marin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1</Pages>
  <Words>227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KEMIJA</dc:title>
  <dc:subject/>
  <dc:creator>Mojca Marinč</dc:creator>
  <cp:keywords/>
  <dc:description/>
  <cp:lastModifiedBy> Mojca</cp:lastModifiedBy>
  <cp:revision>8</cp:revision>
  <dcterms:created xsi:type="dcterms:W3CDTF">2020-05-10T16:04:00Z</dcterms:created>
  <dcterms:modified xsi:type="dcterms:W3CDTF">2020-05-11T00:52:00Z</dcterms:modified>
</cp:coreProperties>
</file>