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A2D" w:rsidRPr="00362CF7" w:rsidRDefault="00A44A2D" w:rsidP="00FC13D0">
      <w:pPr>
        <w:pStyle w:val="NormalWeb"/>
        <w:rPr>
          <w:b/>
          <w:color w:val="FF0000"/>
          <w:u w:val="single"/>
          <w:lang w:val="pl-PL"/>
        </w:rPr>
      </w:pPr>
      <w:r w:rsidRPr="00362CF7">
        <w:rPr>
          <w:b/>
          <w:color w:val="FF0000"/>
          <w:u w:val="single"/>
          <w:lang w:val="pl-PL"/>
        </w:rPr>
        <w:t>FIZIKA 8. razred</w:t>
      </w:r>
      <w:r>
        <w:rPr>
          <w:b/>
          <w:color w:val="FF0000"/>
          <w:u w:val="single"/>
          <w:lang w:val="pl-PL"/>
        </w:rPr>
        <w:t xml:space="preserve"> (4. teden poučevanja na daljavo: 14. 4.–17. 4. 2020)</w:t>
      </w:r>
    </w:p>
    <w:p w:rsidR="00A44A2D" w:rsidRPr="00FC13D0" w:rsidRDefault="00A44A2D" w:rsidP="00FC13D0">
      <w:pPr>
        <w:pStyle w:val="NormalWeb"/>
        <w:rPr>
          <w:lang w:val="pl-PL"/>
        </w:rPr>
      </w:pPr>
      <w:r w:rsidRPr="00FC13D0">
        <w:rPr>
          <w:lang w:val="pl-PL"/>
        </w:rPr>
        <w:t>Dragi učenci</w:t>
      </w:r>
      <w:r>
        <w:rPr>
          <w:lang w:val="pl-PL"/>
        </w:rPr>
        <w:t xml:space="preserve"> in učenke</w:t>
      </w:r>
      <w:r w:rsidRPr="00FC13D0">
        <w:rPr>
          <w:lang w:val="pl-PL"/>
        </w:rPr>
        <w:t xml:space="preserve">, </w:t>
      </w:r>
      <w:r>
        <w:rPr>
          <w:lang w:val="pl-PL"/>
        </w:rPr>
        <w:t xml:space="preserve">lepo </w:t>
      </w:r>
      <w:r w:rsidRPr="00FC13D0">
        <w:rPr>
          <w:lang w:val="pl-PL"/>
        </w:rPr>
        <w:t>pozdravljeni!</w:t>
      </w:r>
    </w:p>
    <w:p w:rsidR="00A44A2D" w:rsidRDefault="00A44A2D" w:rsidP="00FC13D0">
      <w:pPr>
        <w:pStyle w:val="NormalWeb"/>
        <w:rPr>
          <w:lang w:val="pl-PL"/>
        </w:rPr>
      </w:pPr>
      <w:r>
        <w:rPr>
          <w:lang w:val="pl-PL"/>
        </w:rPr>
        <w:t>Nadaljujemo s poukom na daljavo</w:t>
      </w:r>
      <w:r w:rsidRPr="0059778A">
        <w:rPr>
          <w:lang w:val="pl-PL"/>
        </w:rPr>
        <w:t xml:space="preserve">. </w:t>
      </w:r>
      <w:r>
        <w:rPr>
          <w:lang w:val="pl-PL"/>
        </w:rPr>
        <w:t>Upam, da ste lepo preživeli dodaten prost dan in že pogrešate učenje.</w:t>
      </w:r>
    </w:p>
    <w:p w:rsidR="00A44A2D" w:rsidRPr="00201B59" w:rsidRDefault="00A44A2D" w:rsidP="00FC13D0">
      <w:pPr>
        <w:pStyle w:val="NormalWeb"/>
        <w:rPr>
          <w:b/>
          <w:color w:val="FF0000"/>
          <w:lang w:val="pt-BR"/>
        </w:rPr>
      </w:pPr>
      <w:r w:rsidRPr="00201B59">
        <w:rPr>
          <w:lang w:val="pt-BR"/>
        </w:rPr>
        <w:t>Upam, da ste uspeli narediti vse naloge prejšnjega tedna. Večina vas se mi je že oglasila, tisti se mi ta teden ne rabite, vsekakor pa morete narediti naloge.</w:t>
      </w:r>
      <w:r w:rsidRPr="00201B59">
        <w:rPr>
          <w:lang w:val="pt-BR"/>
        </w:rPr>
        <w:br/>
      </w:r>
      <w:r w:rsidRPr="00201B59">
        <w:rPr>
          <w:b/>
          <w:color w:val="FF0000"/>
          <w:lang w:val="pt-BR"/>
        </w:rPr>
        <w:t xml:space="preserve">Obvezno se mi pa </w:t>
      </w:r>
      <w:r>
        <w:rPr>
          <w:b/>
          <w:color w:val="FF0000"/>
          <w:lang w:val="pt-BR"/>
        </w:rPr>
        <w:t>čimprej</w:t>
      </w:r>
      <w:r w:rsidRPr="00201B59">
        <w:rPr>
          <w:b/>
          <w:color w:val="FF0000"/>
          <w:lang w:val="pt-BR"/>
        </w:rPr>
        <w:t xml:space="preserve"> javite vsi tisti</w:t>
      </w:r>
      <w:r w:rsidRPr="00201B59">
        <w:rPr>
          <w:lang w:val="pt-BR"/>
        </w:rPr>
        <w:t xml:space="preserve"> </w:t>
      </w:r>
      <w:r>
        <w:rPr>
          <w:lang w:val="pt-BR"/>
        </w:rPr>
        <w:t>(</w:t>
      </w:r>
      <w:r w:rsidRPr="00201B59">
        <w:rPr>
          <w:lang w:val="pt-BR"/>
        </w:rPr>
        <w:t xml:space="preserve">na nalov: </w:t>
      </w:r>
      <w:hyperlink r:id="rId5" w:history="1">
        <w:r w:rsidRPr="00201B59">
          <w:rPr>
            <w:rStyle w:val="Hyperlink"/>
            <w:lang w:val="pt-BR"/>
          </w:rPr>
          <w:t>mojca.marinc@guest.arnes.si</w:t>
        </w:r>
      </w:hyperlink>
      <w:r w:rsidRPr="00201B59">
        <w:rPr>
          <w:lang w:val="pt-BR"/>
        </w:rPr>
        <w:t>)</w:t>
      </w:r>
      <w:r w:rsidRPr="00201B59">
        <w:rPr>
          <w:b/>
          <w:color w:val="FF0000"/>
          <w:lang w:val="pt-BR"/>
        </w:rPr>
        <w:t>, ki se mi do sedaj še niste – vodim seznam in obkljukam.</w:t>
      </w:r>
    </w:p>
    <w:p w:rsidR="00A44A2D" w:rsidRPr="00201B59" w:rsidRDefault="00A44A2D" w:rsidP="00FC13D0">
      <w:pPr>
        <w:pStyle w:val="NormalWeb"/>
        <w:rPr>
          <w:lang w:val="pt-BR"/>
        </w:rPr>
      </w:pPr>
      <w:r>
        <w:rPr>
          <w:lang w:val="pt-BR"/>
        </w:rPr>
        <w:t>V naslednjem tednu pa bom izbrala, kdaj se mi kdo javi.</w:t>
      </w:r>
      <w:r w:rsidRPr="00201B59">
        <w:rPr>
          <w:lang w:val="pt-BR"/>
        </w:rPr>
        <w:t>.</w:t>
      </w:r>
    </w:p>
    <w:p w:rsidR="00A44A2D" w:rsidRPr="000975DF" w:rsidRDefault="00A44A2D" w:rsidP="00FC13D0">
      <w:pPr>
        <w:pStyle w:val="NormalWeb"/>
        <w:rPr>
          <w:lang w:val="pt-BR"/>
        </w:rPr>
      </w:pPr>
      <w:r w:rsidRPr="000975DF">
        <w:rPr>
          <w:lang w:val="pt-BR"/>
        </w:rPr>
        <w:t>Delo si časovno razporedite kot vam odgovarja, pazite le, da ga do konca tedna opravite.</w:t>
      </w:r>
    </w:p>
    <w:p w:rsidR="00A44A2D" w:rsidRPr="00FC13D0" w:rsidRDefault="00A44A2D" w:rsidP="00FC13D0">
      <w:pPr>
        <w:pStyle w:val="NormalWeb"/>
        <w:rPr>
          <w:lang w:val="pt-BR"/>
        </w:rPr>
      </w:pPr>
      <w:r w:rsidRPr="00FC13D0">
        <w:rPr>
          <w:lang w:val="pt-BR"/>
        </w:rPr>
        <w:t>Želim vam uspešno delo</w:t>
      </w:r>
      <w:r>
        <w:rPr>
          <w:lang w:val="pt-BR"/>
        </w:rPr>
        <w:t xml:space="preserve"> in ostanite zdravi</w:t>
      </w:r>
      <w:r w:rsidRPr="00512CA0">
        <w:rPr>
          <w:lang w:val="pt-BR"/>
        </w:rPr>
        <w:t xml:space="preserve"> </w:t>
      </w:r>
      <w:r>
        <w:rPr>
          <w:lang w:val="pt-BR"/>
        </w:rPr>
        <w:t>in doma,</w:t>
      </w:r>
    </w:p>
    <w:p w:rsidR="00A44A2D" w:rsidRPr="00FC13D0" w:rsidRDefault="00A44A2D" w:rsidP="00FC13D0">
      <w:pPr>
        <w:pStyle w:val="NormalWeb"/>
        <w:rPr>
          <w:lang w:val="pt-BR"/>
        </w:rPr>
      </w:pPr>
      <w:r w:rsidRPr="00FC13D0">
        <w:rPr>
          <w:lang w:val="pt-BR"/>
        </w:rPr>
        <w:t>vaša učiteljica</w:t>
      </w:r>
      <w:r>
        <w:rPr>
          <w:lang w:val="pt-BR"/>
        </w:rPr>
        <w:t xml:space="preserve"> Mojca Marinč</w:t>
      </w:r>
    </w:p>
    <w:p w:rsidR="00A44A2D" w:rsidRPr="00201B59" w:rsidRDefault="00A44A2D" w:rsidP="00FC13D0">
      <w:pPr>
        <w:pStyle w:val="NormalWeb"/>
        <w:rPr>
          <w:lang w:val="pl-PL"/>
        </w:rPr>
      </w:pPr>
      <w:r w:rsidRPr="00201B59">
        <w:rPr>
          <w:u w:val="single"/>
          <w:lang w:val="pl-PL"/>
        </w:rPr>
        <w:t xml:space="preserve">Pouk v tednu od </w:t>
      </w:r>
      <w:r w:rsidRPr="00201B59">
        <w:rPr>
          <w:b/>
          <w:u w:val="single"/>
          <w:lang w:val="pl-PL"/>
        </w:rPr>
        <w:t xml:space="preserve">14. </w:t>
      </w:r>
      <w:r w:rsidRPr="00683405">
        <w:rPr>
          <w:b/>
          <w:u w:val="single"/>
          <w:lang w:val="pl-PL"/>
        </w:rPr>
        <w:t xml:space="preserve">4. 2020 do </w:t>
      </w:r>
      <w:r>
        <w:rPr>
          <w:b/>
          <w:u w:val="single"/>
          <w:lang w:val="pl-PL"/>
        </w:rPr>
        <w:t>17</w:t>
      </w:r>
      <w:r w:rsidRPr="00683405">
        <w:rPr>
          <w:b/>
          <w:u w:val="single"/>
          <w:lang w:val="pl-PL"/>
        </w:rPr>
        <w:t xml:space="preserve">. </w:t>
      </w:r>
      <w:r w:rsidRPr="00201B59">
        <w:rPr>
          <w:b/>
          <w:u w:val="single"/>
          <w:lang w:val="pl-PL"/>
        </w:rPr>
        <w:t>4. 2020</w:t>
      </w:r>
      <w:r w:rsidRPr="00201B59">
        <w:rPr>
          <w:lang w:val="pl-PL"/>
        </w:rPr>
        <w:t>:</w:t>
      </w:r>
    </w:p>
    <w:p w:rsidR="00A44A2D" w:rsidRPr="002E464B" w:rsidRDefault="00A44A2D" w:rsidP="00C93320">
      <w:pPr>
        <w:pStyle w:val="NormalWeb"/>
        <w:rPr>
          <w:lang w:val="pl-PL"/>
        </w:rPr>
      </w:pPr>
      <w:r>
        <w:rPr>
          <w:b/>
          <w:u w:val="single"/>
          <w:lang w:val="pl-PL"/>
        </w:rPr>
        <w:t>Utrjevanje</w:t>
      </w:r>
      <w:r>
        <w:rPr>
          <w:lang w:val="pl-PL"/>
        </w:rPr>
        <w:t xml:space="preserve"> – preverite vse zadolžitve od 1. tedna poučevanja, če ste uspeli vse opraviti, lepo urediti, če kdo ni, naj to naredi sedaj.</w:t>
      </w:r>
      <w:r>
        <w:rPr>
          <w:lang w:val="pl-PL"/>
        </w:rPr>
        <w:br/>
        <w:t>Za utrjevanje še enkrat preberite v delovnemu zvezku na strani 46. Utrjujte sile, ne pozabite še na to snov.</w:t>
      </w:r>
    </w:p>
    <w:p w:rsidR="00A44A2D" w:rsidRPr="00201B59" w:rsidRDefault="00A44A2D" w:rsidP="00C93320">
      <w:pPr>
        <w:pStyle w:val="NormalWeb"/>
        <w:rPr>
          <w:lang w:val="pl-PL"/>
        </w:rPr>
      </w:pPr>
      <w:r>
        <w:rPr>
          <w:b/>
          <w:u w:val="single"/>
          <w:lang w:val="pl-PL"/>
        </w:rPr>
        <w:t>Zvezde</w:t>
      </w:r>
    </w:p>
    <w:p w:rsidR="00A44A2D" w:rsidRDefault="00A44A2D" w:rsidP="004F2DBA">
      <w:pPr>
        <w:pStyle w:val="NormalWeb"/>
        <w:rPr>
          <w:lang w:val="pl-PL"/>
        </w:rPr>
      </w:pPr>
      <w:r w:rsidRPr="00201B59">
        <w:rPr>
          <w:lang w:val="pl-PL"/>
        </w:rPr>
        <w:t xml:space="preserve">Prejšnja ura je bila namenjena </w:t>
      </w:r>
      <w:r w:rsidRPr="00810F6F">
        <w:rPr>
          <w:b/>
          <w:lang w:val="pl-PL"/>
        </w:rPr>
        <w:t>Gibanje Zemlje in Lune</w:t>
      </w:r>
      <w:r>
        <w:rPr>
          <w:lang w:val="pl-PL"/>
        </w:rPr>
        <w:t>.</w:t>
      </w:r>
      <w:r>
        <w:rPr>
          <w:lang w:val="pl-PL"/>
        </w:rPr>
        <w:br/>
        <w:t>Mogoče ste opazili polno Luno, ki je bila prejšnji teden, v sredo, 8. 4. 2020. Sedaj bomo pa z vsakim dnem videli manj Lune, do 23. 4. 2020, ko je ne bomo videli – takrat je mlaj ali prazna Luna. O vplivo Lune je veliko napisanega, nekateri verjamejo, drugi ne. Nekateri se ravnajo po Luni tudi glede obiska frizerja. Če vas zanima kaj več o tem, si lahko preberete na spletu. Niso pa to znanstveno potrjene ugotovitve. Kot npr.: da so otroci bolj glasni, nemirni ob polni Luni ...</w:t>
      </w:r>
      <w:r w:rsidRPr="00201B59">
        <w:rPr>
          <w:lang w:val="pl-PL"/>
        </w:rPr>
        <w:br/>
      </w:r>
    </w:p>
    <w:p w:rsidR="00A44A2D" w:rsidRDefault="00A44A2D" w:rsidP="004F2DBA">
      <w:pPr>
        <w:pStyle w:val="NormalWeb"/>
        <w:rPr>
          <w:lang w:val="pl-PL"/>
        </w:rPr>
      </w:pPr>
      <w:r w:rsidRPr="00201B59">
        <w:rPr>
          <w:lang w:val="pl-PL"/>
        </w:rPr>
        <w:t xml:space="preserve">Danes se pa naučimo nekaj o </w:t>
      </w:r>
      <w:r w:rsidRPr="002E464B">
        <w:rPr>
          <w:b/>
          <w:lang w:val="pl-PL"/>
        </w:rPr>
        <w:t>ZVEZDAH</w:t>
      </w:r>
      <w:r w:rsidRPr="00201B59">
        <w:rPr>
          <w:lang w:val="pl-PL"/>
        </w:rPr>
        <w:t xml:space="preserve">. </w:t>
      </w:r>
      <w:r>
        <w:rPr>
          <w:lang w:val="pl-PL"/>
        </w:rPr>
        <w:t>V zvezek napišite naslov</w:t>
      </w:r>
      <w:r>
        <w:rPr>
          <w:b/>
          <w:lang w:val="pl-PL"/>
        </w:rPr>
        <w:t xml:space="preserve">, </w:t>
      </w:r>
      <w:r>
        <w:rPr>
          <w:lang w:val="pl-PL"/>
        </w:rPr>
        <w:t xml:space="preserve">nato pa prepišite povzetek iz delovnega zvezka na str. </w:t>
      </w:r>
      <w:smartTag w:uri="urn:schemas-microsoft-com:office:smarttags" w:element="metricconverter">
        <w:smartTagPr>
          <w:attr w:name="ProductID" w:val="22 in"/>
        </w:smartTagPr>
        <w:r>
          <w:rPr>
            <w:lang w:val="pl-PL"/>
          </w:rPr>
          <w:t>22 in</w:t>
        </w:r>
      </w:smartTag>
      <w:r>
        <w:rPr>
          <w:lang w:val="pl-PL"/>
        </w:rPr>
        <w:t xml:space="preserve"> rešite naloge na str. 22. </w:t>
      </w:r>
    </w:p>
    <w:p w:rsidR="00A44A2D" w:rsidRDefault="00A44A2D" w:rsidP="0013648A">
      <w:pPr>
        <w:pStyle w:val="NormalWeb"/>
        <w:rPr>
          <w:lang w:val="pl-PL"/>
        </w:rPr>
      </w:pPr>
      <w:r>
        <w:rPr>
          <w:lang w:val="pl-PL"/>
        </w:rPr>
        <w:t>_____________________________________________________________________________________</w:t>
      </w:r>
    </w:p>
    <w:p w:rsidR="00A44A2D" w:rsidRPr="00FC13D0" w:rsidRDefault="00A44A2D" w:rsidP="00FC13D0">
      <w:pPr>
        <w:pStyle w:val="NormalWeb"/>
        <w:rPr>
          <w:lang w:val="pl-PL"/>
        </w:rPr>
      </w:pPr>
      <w:r>
        <w:rPr>
          <w:lang w:val="pl-PL"/>
        </w:rPr>
        <w:t>***Navodila po reševanju nalog v delovnemu zvezku: Preverite naloge s pomočjo rešitev, če česa ne razumete, si označite, da me boste lahko vprašali za razlago. Če česa ne razumemo ali ne vemo točno, kako se bi naloge lotili, nam včasih lahko pomagajo tudi rešitve, če jih seveda uporabljamo kot pomoč, da vidimo, kako se naloga reši in ne zgolj za prepisovanje.</w:t>
      </w:r>
      <w:r>
        <w:rPr>
          <w:lang w:val="pl-PL"/>
        </w:rPr>
        <w:br/>
      </w:r>
      <w:r>
        <w:rPr>
          <w:lang w:val="pl-PL"/>
        </w:rPr>
        <w:br/>
      </w:r>
      <w:r w:rsidRPr="00FC13D0">
        <w:rPr>
          <w:lang w:val="pl-PL"/>
        </w:rPr>
        <w:t>Še nekaj povezav</w:t>
      </w:r>
      <w:r>
        <w:rPr>
          <w:lang w:val="pl-PL"/>
        </w:rPr>
        <w:t>, programov</w:t>
      </w:r>
      <w:r w:rsidRPr="00FC13D0">
        <w:rPr>
          <w:lang w:val="pl-PL"/>
        </w:rPr>
        <w:t xml:space="preserve"> za lažje učenje in utrjevanje</w:t>
      </w:r>
      <w:r>
        <w:rPr>
          <w:lang w:val="pl-PL"/>
        </w:rPr>
        <w:t>:</w:t>
      </w:r>
    </w:p>
    <w:p w:rsidR="00A44A2D" w:rsidRDefault="00A44A2D">
      <w:pPr>
        <w:rPr>
          <w:lang w:val="pl-PL"/>
        </w:rPr>
      </w:pPr>
      <w:hyperlink r:id="rId6" w:history="1">
        <w:r w:rsidRPr="00384449">
          <w:rPr>
            <w:rStyle w:val="Hyperlink"/>
            <w:lang w:val="pl-PL"/>
          </w:rPr>
          <w:t>https://www.gravitacija.net/programi-1.html</w:t>
        </w:r>
      </w:hyperlink>
    </w:p>
    <w:p w:rsidR="00A44A2D" w:rsidRDefault="00A44A2D">
      <w:pPr>
        <w:rPr>
          <w:lang w:val="pl-PL"/>
        </w:rPr>
      </w:pPr>
    </w:p>
    <w:p w:rsidR="00A44A2D" w:rsidRDefault="00A44A2D">
      <w:pPr>
        <w:rPr>
          <w:lang w:val="pl-PL"/>
        </w:rPr>
      </w:pPr>
      <w:hyperlink r:id="rId7" w:history="1">
        <w:r w:rsidRPr="00384449">
          <w:rPr>
            <w:rStyle w:val="Hyperlink"/>
            <w:lang w:val="pl-PL"/>
          </w:rPr>
          <w:t>https://eucbeniki.sio.si/fizika8/index.html</w:t>
        </w:r>
      </w:hyperlink>
    </w:p>
    <w:p w:rsidR="00A44A2D" w:rsidRPr="0013648A" w:rsidRDefault="00A44A2D">
      <w:pPr>
        <w:rPr>
          <w:lang w:val="pl-PL"/>
        </w:rPr>
      </w:pPr>
    </w:p>
    <w:sectPr w:rsidR="00A44A2D" w:rsidRPr="0013648A" w:rsidSect="00A26771">
      <w:pgSz w:w="11907" w:h="16840"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5083"/>
    <w:multiLevelType w:val="multilevel"/>
    <w:tmpl w:val="D49CE1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3D0"/>
    <w:rsid w:val="000975DF"/>
    <w:rsid w:val="000B567E"/>
    <w:rsid w:val="0013648A"/>
    <w:rsid w:val="0014758D"/>
    <w:rsid w:val="001961C3"/>
    <w:rsid w:val="001A12DD"/>
    <w:rsid w:val="001C69B3"/>
    <w:rsid w:val="00201B59"/>
    <w:rsid w:val="00254DB8"/>
    <w:rsid w:val="002B6AD0"/>
    <w:rsid w:val="002E464B"/>
    <w:rsid w:val="00306180"/>
    <w:rsid w:val="0034466C"/>
    <w:rsid w:val="00362CF7"/>
    <w:rsid w:val="00384449"/>
    <w:rsid w:val="004F2DBA"/>
    <w:rsid w:val="00512CA0"/>
    <w:rsid w:val="0059778A"/>
    <w:rsid w:val="0062478F"/>
    <w:rsid w:val="006346C0"/>
    <w:rsid w:val="006502D3"/>
    <w:rsid w:val="00683405"/>
    <w:rsid w:val="00810F6F"/>
    <w:rsid w:val="00817FF5"/>
    <w:rsid w:val="0087638D"/>
    <w:rsid w:val="008F0A39"/>
    <w:rsid w:val="00927B31"/>
    <w:rsid w:val="009F116B"/>
    <w:rsid w:val="00A07E94"/>
    <w:rsid w:val="00A24AC2"/>
    <w:rsid w:val="00A26771"/>
    <w:rsid w:val="00A44A2D"/>
    <w:rsid w:val="00A544AE"/>
    <w:rsid w:val="00A66D47"/>
    <w:rsid w:val="00A73547"/>
    <w:rsid w:val="00B466BF"/>
    <w:rsid w:val="00B973BC"/>
    <w:rsid w:val="00BD5140"/>
    <w:rsid w:val="00C21988"/>
    <w:rsid w:val="00C93320"/>
    <w:rsid w:val="00CB561B"/>
    <w:rsid w:val="00CC26DB"/>
    <w:rsid w:val="00E17224"/>
    <w:rsid w:val="00EB38AD"/>
    <w:rsid w:val="00F277EB"/>
    <w:rsid w:val="00F975A2"/>
    <w:rsid w:val="00FC13D0"/>
    <w:rsid w:val="00FC69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66C"/>
    <w:rPr>
      <w:sz w:val="24"/>
      <w:szCs w:val="24"/>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C13D0"/>
    <w:pPr>
      <w:spacing w:before="100" w:beforeAutospacing="1" w:after="100" w:afterAutospacing="1"/>
    </w:pPr>
  </w:style>
  <w:style w:type="character" w:styleId="Hyperlink">
    <w:name w:val="Hyperlink"/>
    <w:basedOn w:val="DefaultParagraphFont"/>
    <w:uiPriority w:val="99"/>
    <w:rsid w:val="00FC13D0"/>
    <w:rPr>
      <w:rFonts w:cs="Times New Roman"/>
      <w:color w:val="0000FF"/>
      <w:u w:val="single"/>
    </w:rPr>
  </w:style>
  <w:style w:type="character" w:styleId="FollowedHyperlink">
    <w:name w:val="FollowedHyperlink"/>
    <w:basedOn w:val="DefaultParagraphFont"/>
    <w:uiPriority w:val="99"/>
    <w:rsid w:val="004F2DB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68140938">
      <w:marLeft w:val="0"/>
      <w:marRight w:val="0"/>
      <w:marTop w:val="0"/>
      <w:marBottom w:val="0"/>
      <w:divBdr>
        <w:top w:val="none" w:sz="0" w:space="0" w:color="auto"/>
        <w:left w:val="none" w:sz="0" w:space="0" w:color="auto"/>
        <w:bottom w:val="none" w:sz="0" w:space="0" w:color="auto"/>
        <w:right w:val="none" w:sz="0" w:space="0" w:color="auto"/>
      </w:divBdr>
    </w:div>
    <w:div w:id="368140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cbeniki.sio.si/fizika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vitacija.net/programi-1.html" TargetMode="External"/><Relationship Id="rId5" Type="http://schemas.openxmlformats.org/officeDocument/2006/relationships/hyperlink" Target="mailto:mojca.marinc@guest.arne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1</Pages>
  <Words>371</Words>
  <Characters>2120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FIZIKA 9</dc:title>
  <dc:subject/>
  <dc:creator> Mojca</dc:creator>
  <cp:keywords/>
  <dc:description/>
  <cp:lastModifiedBy> Mojca</cp:lastModifiedBy>
  <cp:revision>3</cp:revision>
  <dcterms:created xsi:type="dcterms:W3CDTF">2020-04-13T22:39:00Z</dcterms:created>
  <dcterms:modified xsi:type="dcterms:W3CDTF">2020-04-13T23:02:00Z</dcterms:modified>
</cp:coreProperties>
</file>