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B6" w:rsidRDefault="00F24731">
      <w:r>
        <w:t xml:space="preserve"> </w:t>
      </w:r>
    </w:p>
    <w:p w:rsidR="00222E03" w:rsidRPr="00F50ABF" w:rsidRDefault="00222E03" w:rsidP="00222E03">
      <w:pPr>
        <w:pStyle w:val="Navadensplet"/>
        <w:spacing w:before="0" w:beforeAutospacing="0" w:after="0" w:afterAutospacing="0"/>
        <w:ind w:left="720"/>
      </w:pPr>
    </w:p>
    <w:p w:rsidR="00846D7E" w:rsidRDefault="000C5455" w:rsidP="00DE5191">
      <w:proofErr w:type="spellStart"/>
      <w:r>
        <w:t>Vlagatel</w:t>
      </w:r>
      <w:r w:rsidR="00E163DF">
        <w:t>j</w:t>
      </w:r>
      <w:proofErr w:type="spellEnd"/>
      <w:r w:rsidR="00E163DF">
        <w:t>:</w:t>
      </w:r>
      <w:r w:rsidR="003149F7">
        <w:t xml:space="preserve"> </w:t>
      </w:r>
    </w:p>
    <w:p w:rsidR="00D73F7B" w:rsidRDefault="00C545EE" w:rsidP="00DE5191">
      <w:proofErr w:type="spellStart"/>
      <w:r w:rsidRPr="00F50ABF">
        <w:t>Učenec</w:t>
      </w:r>
      <w:proofErr w:type="spellEnd"/>
      <w:r w:rsidRPr="00F50ABF">
        <w:t>/</w:t>
      </w:r>
      <w:proofErr w:type="spellStart"/>
      <w:r w:rsidRPr="00F50ABF">
        <w:t>učenka</w:t>
      </w:r>
      <w:proofErr w:type="spellEnd"/>
      <w:r w:rsidR="00B23F68">
        <w:t xml:space="preserve">: </w:t>
      </w:r>
    </w:p>
    <w:p w:rsidR="00A71F90" w:rsidRDefault="00A71F90" w:rsidP="00DE5191">
      <w:r w:rsidRPr="00F50ABF">
        <w:t>Datum:</w:t>
      </w:r>
      <w:r w:rsidR="00C57C6C" w:rsidRPr="00F50ABF">
        <w:t xml:space="preserve"> </w:t>
      </w:r>
      <w:r w:rsidR="00E7184F">
        <w:t xml:space="preserve"> </w:t>
      </w:r>
    </w:p>
    <w:p w:rsidR="00D73F7B" w:rsidRPr="00F50ABF" w:rsidRDefault="00D73F7B" w:rsidP="00DE5191"/>
    <w:p w:rsidR="00A71F90" w:rsidRPr="00F50ABF" w:rsidRDefault="00A71F90" w:rsidP="00DE5191"/>
    <w:p w:rsidR="00A71F90" w:rsidRPr="00F50ABF" w:rsidRDefault="00A71F90" w:rsidP="00DE5191"/>
    <w:p w:rsidR="00C46BC3" w:rsidRPr="00F50ABF" w:rsidRDefault="00A71F90" w:rsidP="00DE5191">
      <w:proofErr w:type="spellStart"/>
      <w:r w:rsidRPr="00F50ABF">
        <w:rPr>
          <w:b/>
        </w:rPr>
        <w:t>Zadeva</w:t>
      </w:r>
      <w:proofErr w:type="spellEnd"/>
      <w:r w:rsidRPr="00F50ABF">
        <w:rPr>
          <w:b/>
        </w:rPr>
        <w:t xml:space="preserve">: </w:t>
      </w:r>
      <w:proofErr w:type="spellStart"/>
      <w:proofErr w:type="gramStart"/>
      <w:r w:rsidRPr="00F45F2F">
        <w:rPr>
          <w:b/>
        </w:rPr>
        <w:t>Vloga</w:t>
      </w:r>
      <w:proofErr w:type="spellEnd"/>
      <w:r w:rsidRPr="00F45F2F">
        <w:rPr>
          <w:b/>
        </w:rPr>
        <w:t xml:space="preserve">  </w:t>
      </w:r>
      <w:proofErr w:type="spellStart"/>
      <w:r w:rsidRPr="00F45F2F">
        <w:rPr>
          <w:b/>
        </w:rPr>
        <w:t>za</w:t>
      </w:r>
      <w:proofErr w:type="spellEnd"/>
      <w:proofErr w:type="gramEnd"/>
      <w:r w:rsidRPr="00F45F2F">
        <w:rPr>
          <w:b/>
        </w:rPr>
        <w:t xml:space="preserve"> </w:t>
      </w:r>
      <w:proofErr w:type="spellStart"/>
      <w:r w:rsidR="00C46BC3" w:rsidRPr="00F45F2F">
        <w:rPr>
          <w:b/>
        </w:rPr>
        <w:t>dodelitev</w:t>
      </w:r>
      <w:proofErr w:type="spellEnd"/>
      <w:r w:rsidR="00C46BC3" w:rsidRPr="00F45F2F">
        <w:rPr>
          <w:b/>
        </w:rPr>
        <w:t xml:space="preserve"> </w:t>
      </w:r>
      <w:proofErr w:type="spellStart"/>
      <w:r w:rsidR="00C46BC3" w:rsidRPr="00F45F2F">
        <w:rPr>
          <w:b/>
        </w:rPr>
        <w:t>subvencije</w:t>
      </w:r>
      <w:proofErr w:type="spellEnd"/>
      <w:r w:rsidR="00C46BC3" w:rsidRPr="00F45F2F">
        <w:t xml:space="preserve"> </w:t>
      </w:r>
      <w:proofErr w:type="spellStart"/>
      <w:r w:rsidR="00C46BC3" w:rsidRPr="00F45F2F">
        <w:rPr>
          <w:b/>
        </w:rPr>
        <w:t>za</w:t>
      </w:r>
      <w:proofErr w:type="spellEnd"/>
      <w:r w:rsidR="00C46BC3" w:rsidRPr="00F45F2F">
        <w:t xml:space="preserve"> </w:t>
      </w:r>
      <w:proofErr w:type="spellStart"/>
      <w:r w:rsidR="001F29DC" w:rsidRPr="00F45F2F">
        <w:t>dneve</w:t>
      </w:r>
      <w:proofErr w:type="spellEnd"/>
      <w:r w:rsidR="001F29DC" w:rsidRPr="00F45F2F">
        <w:t xml:space="preserve"> </w:t>
      </w:r>
      <w:proofErr w:type="spellStart"/>
      <w:r w:rsidR="001F29DC" w:rsidRPr="00F45F2F">
        <w:t>dejavnosti</w:t>
      </w:r>
      <w:proofErr w:type="spellEnd"/>
      <w:r w:rsidR="001F29DC" w:rsidRPr="00F45F2F">
        <w:t>/</w:t>
      </w:r>
      <w:proofErr w:type="spellStart"/>
      <w:r w:rsidR="001F29DC" w:rsidRPr="00F45F2F">
        <w:t>prehrano</w:t>
      </w:r>
      <w:proofErr w:type="spellEnd"/>
      <w:r w:rsidR="0060712B" w:rsidRPr="00F45F2F">
        <w:t>/</w:t>
      </w:r>
      <w:proofErr w:type="spellStart"/>
      <w:r w:rsidR="002E3455">
        <w:t>šola</w:t>
      </w:r>
      <w:proofErr w:type="spellEnd"/>
      <w:r w:rsidR="002E3455">
        <w:t xml:space="preserve"> v </w:t>
      </w:r>
      <w:proofErr w:type="spellStart"/>
      <w:r w:rsidR="002E3455">
        <w:t>naravi</w:t>
      </w:r>
      <w:proofErr w:type="spellEnd"/>
    </w:p>
    <w:p w:rsidR="00A71F90" w:rsidRPr="00F50ABF" w:rsidRDefault="00A71F90" w:rsidP="00DE5191"/>
    <w:p w:rsidR="00A71F90" w:rsidRPr="00F50ABF" w:rsidRDefault="00A71F90" w:rsidP="00DE5191">
      <w:proofErr w:type="spellStart"/>
      <w:r w:rsidRPr="00F50ABF">
        <w:t>Spoštovani</w:t>
      </w:r>
      <w:proofErr w:type="spellEnd"/>
      <w:r w:rsidRPr="00F50ABF">
        <w:t>,</w:t>
      </w:r>
    </w:p>
    <w:p w:rsidR="00A71F90" w:rsidRPr="00F50ABF" w:rsidRDefault="00A71F90" w:rsidP="00DE5191"/>
    <w:p w:rsidR="00B005C8" w:rsidRPr="00F50ABF" w:rsidRDefault="00A71F90" w:rsidP="00DE5191">
      <w:proofErr w:type="spellStart"/>
      <w:r w:rsidRPr="00F50ABF">
        <w:t>Prosimo</w:t>
      </w:r>
      <w:proofErr w:type="spellEnd"/>
      <w:r w:rsidRPr="00F50ABF">
        <w:t>, da</w:t>
      </w:r>
      <w:r w:rsidR="00C721D4" w:rsidRPr="00F50ABF">
        <w:t xml:space="preserve"> </w:t>
      </w:r>
      <w:proofErr w:type="gramStart"/>
      <w:r w:rsidR="00C721D4" w:rsidRPr="00F50ABF">
        <w:t xml:space="preserve">mi </w:t>
      </w:r>
      <w:r w:rsidRPr="00F50ABF">
        <w:t xml:space="preserve"> </w:t>
      </w:r>
      <w:proofErr w:type="spellStart"/>
      <w:r w:rsidRPr="00F50ABF">
        <w:t>odobrite</w:t>
      </w:r>
      <w:proofErr w:type="spellEnd"/>
      <w:proofErr w:type="gramEnd"/>
      <w:r w:rsidRPr="00F50ABF">
        <w:t xml:space="preserve"> </w:t>
      </w:r>
      <w:proofErr w:type="spellStart"/>
      <w:r w:rsidR="00C46BC3" w:rsidRPr="00F50ABF">
        <w:t>pomoč</w:t>
      </w:r>
      <w:proofErr w:type="spellEnd"/>
      <w:r w:rsidR="00C46BC3" w:rsidRPr="00F50ABF">
        <w:t xml:space="preserve"> </w:t>
      </w:r>
      <w:proofErr w:type="spellStart"/>
      <w:r w:rsidR="00C46BC3" w:rsidRPr="00F50ABF">
        <w:t>pri</w:t>
      </w:r>
      <w:proofErr w:type="spellEnd"/>
      <w:r w:rsidR="00C46BC3" w:rsidRPr="00F50ABF">
        <w:t xml:space="preserve"> </w:t>
      </w:r>
      <w:proofErr w:type="spellStart"/>
      <w:r w:rsidR="00943D86">
        <w:t>plačilu</w:t>
      </w:r>
      <w:proofErr w:type="spellEnd"/>
      <w:r w:rsidR="00943D86">
        <w:t xml:space="preserve"> </w:t>
      </w:r>
      <w:r w:rsidR="002E3455">
        <w:t>:_______________-</w:t>
      </w:r>
    </w:p>
    <w:p w:rsidR="009A11AB" w:rsidRPr="00F50ABF" w:rsidRDefault="009A11AB" w:rsidP="00DE5191"/>
    <w:p w:rsidR="00A71F90" w:rsidRPr="00F50ABF" w:rsidRDefault="00A71F90" w:rsidP="00DE5191">
      <w:proofErr w:type="spellStart"/>
      <w:r w:rsidRPr="00F50ABF">
        <w:t>Dodatna</w:t>
      </w:r>
      <w:proofErr w:type="spellEnd"/>
      <w:r w:rsidRPr="00F50ABF">
        <w:t xml:space="preserve"> </w:t>
      </w:r>
      <w:proofErr w:type="spellStart"/>
      <w:r w:rsidRPr="00F50ABF">
        <w:t>utemeljitev</w:t>
      </w:r>
      <w:proofErr w:type="spellEnd"/>
      <w:r w:rsidR="00F50ABF" w:rsidRPr="00F50ABF">
        <w:t xml:space="preserve">: </w:t>
      </w:r>
    </w:p>
    <w:p w:rsidR="00F50ABF" w:rsidRPr="00F50ABF" w:rsidRDefault="00F50ABF" w:rsidP="00F50ABF">
      <w:pPr>
        <w:pStyle w:val="Odstavekseznama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F50ABF">
        <w:rPr>
          <w:sz w:val="24"/>
          <w:szCs w:val="24"/>
        </w:rPr>
        <w:t xml:space="preserve">Prejemanje  denarne socialne pomoči  (obkroži ustrezno )   </w:t>
      </w:r>
      <w:r w:rsidRPr="00F50ABF">
        <w:rPr>
          <w:sz w:val="24"/>
          <w:szCs w:val="24"/>
        </w:rPr>
        <w:tab/>
      </w:r>
      <w:r w:rsidRPr="002A70F2">
        <w:rPr>
          <w:sz w:val="24"/>
          <w:szCs w:val="24"/>
        </w:rPr>
        <w:t xml:space="preserve">  DA</w:t>
      </w:r>
      <w:r w:rsidRPr="002175C5">
        <w:rPr>
          <w:b/>
          <w:sz w:val="24"/>
          <w:szCs w:val="24"/>
        </w:rPr>
        <w:t xml:space="preserve">  </w:t>
      </w:r>
      <w:r w:rsidRPr="00F50ABF">
        <w:rPr>
          <w:sz w:val="24"/>
          <w:szCs w:val="24"/>
        </w:rPr>
        <w:t xml:space="preserve">    </w:t>
      </w:r>
      <w:r w:rsidRPr="002E3455">
        <w:rPr>
          <w:sz w:val="24"/>
          <w:szCs w:val="24"/>
        </w:rPr>
        <w:t>NE</w:t>
      </w:r>
    </w:p>
    <w:p w:rsidR="00F50ABF" w:rsidRPr="00F50ABF" w:rsidRDefault="00F50ABF" w:rsidP="00F50ABF">
      <w:pPr>
        <w:pStyle w:val="Odstavekseznama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F50ABF">
        <w:rPr>
          <w:sz w:val="24"/>
          <w:szCs w:val="24"/>
        </w:rPr>
        <w:t>Povprečni mesečni dohodek na osebo v % _</w:t>
      </w:r>
      <w:r w:rsidR="00995868">
        <w:rPr>
          <w:sz w:val="24"/>
          <w:szCs w:val="24"/>
        </w:rPr>
        <w:t>______</w:t>
      </w:r>
      <w:r w:rsidR="00B421F3">
        <w:rPr>
          <w:sz w:val="24"/>
          <w:szCs w:val="24"/>
        </w:rPr>
        <w:t xml:space="preserve"> </w:t>
      </w:r>
      <w:r w:rsidRPr="00F50ABF">
        <w:rPr>
          <w:sz w:val="24"/>
          <w:szCs w:val="24"/>
        </w:rPr>
        <w:t xml:space="preserve"> (vidno v odločbi za otroški dodatek)</w:t>
      </w:r>
    </w:p>
    <w:p w:rsidR="00F50ABF" w:rsidRPr="00F50ABF" w:rsidRDefault="00F7671E" w:rsidP="00F50ABF">
      <w:pPr>
        <w:pStyle w:val="Odstavekseznama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Število otrok v družini_</w:t>
      </w:r>
      <w:r w:rsidR="00F50ABF" w:rsidRPr="00F50ABF">
        <w:rPr>
          <w:sz w:val="24"/>
          <w:szCs w:val="24"/>
        </w:rPr>
        <w:t>____</w:t>
      </w:r>
    </w:p>
    <w:p w:rsidR="00F50ABF" w:rsidRPr="00F50ABF" w:rsidRDefault="00F50ABF" w:rsidP="00F50ABF">
      <w:pPr>
        <w:pStyle w:val="Odstavekseznama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F50ABF">
        <w:rPr>
          <w:sz w:val="24"/>
          <w:szCs w:val="24"/>
        </w:rPr>
        <w:t xml:space="preserve"> Bolezen v družini (kronična bolezen, alkoholizem, invalidnost):      </w:t>
      </w:r>
      <w:r w:rsidRPr="002E3455">
        <w:rPr>
          <w:sz w:val="24"/>
          <w:szCs w:val="24"/>
        </w:rPr>
        <w:t xml:space="preserve">DA  </w:t>
      </w:r>
      <w:r w:rsidRPr="00F50ABF">
        <w:rPr>
          <w:sz w:val="24"/>
          <w:szCs w:val="24"/>
        </w:rPr>
        <w:t xml:space="preserve">    </w:t>
      </w:r>
      <w:r w:rsidRPr="002A70F2">
        <w:rPr>
          <w:sz w:val="24"/>
          <w:szCs w:val="24"/>
        </w:rPr>
        <w:t>NE</w:t>
      </w:r>
    </w:p>
    <w:p w:rsidR="00A71F90" w:rsidRPr="00943D86" w:rsidRDefault="00F50ABF" w:rsidP="00DE5191">
      <w:pPr>
        <w:pStyle w:val="Odstavekseznama"/>
        <w:numPr>
          <w:ilvl w:val="0"/>
          <w:numId w:val="19"/>
        </w:numPr>
        <w:spacing w:line="360" w:lineRule="auto"/>
      </w:pPr>
      <w:r w:rsidRPr="00F50ABF">
        <w:rPr>
          <w:sz w:val="24"/>
          <w:szCs w:val="24"/>
        </w:rPr>
        <w:t>Druge mater</w:t>
      </w:r>
      <w:r w:rsidR="00592B45">
        <w:rPr>
          <w:sz w:val="24"/>
          <w:szCs w:val="24"/>
        </w:rPr>
        <w:t>ialne obremenitve v družini:</w:t>
      </w:r>
      <w:r w:rsidR="009658BE">
        <w:rPr>
          <w:sz w:val="24"/>
          <w:szCs w:val="24"/>
        </w:rPr>
        <w:t xml:space="preserve"> </w:t>
      </w:r>
      <w:r w:rsidR="009368C4">
        <w:rPr>
          <w:sz w:val="24"/>
          <w:szCs w:val="24"/>
        </w:rPr>
        <w:t xml:space="preserve"> </w:t>
      </w:r>
      <w:r w:rsidR="004D72F2">
        <w:rPr>
          <w:sz w:val="24"/>
          <w:szCs w:val="24"/>
        </w:rPr>
        <w:t xml:space="preserve"> </w:t>
      </w:r>
    </w:p>
    <w:p w:rsidR="00A71F90" w:rsidRDefault="00A71F90" w:rsidP="00DE5191">
      <w:bookmarkStart w:id="0" w:name="_GoBack"/>
      <w:bookmarkEnd w:id="0"/>
    </w:p>
    <w:p w:rsidR="000C5455" w:rsidRDefault="000C5455" w:rsidP="00DE5191"/>
    <w:p w:rsidR="000C5455" w:rsidRPr="00F50ABF" w:rsidRDefault="000C5455" w:rsidP="00DE5191"/>
    <w:p w:rsidR="00A71F90" w:rsidRPr="00F50ABF" w:rsidRDefault="00A71F90" w:rsidP="00DE5191">
      <w:proofErr w:type="spellStart"/>
      <w:r w:rsidRPr="00F50ABF">
        <w:t>Lep</w:t>
      </w:r>
      <w:proofErr w:type="spellEnd"/>
      <w:r w:rsidRPr="00F50ABF">
        <w:t xml:space="preserve"> </w:t>
      </w:r>
      <w:proofErr w:type="spellStart"/>
      <w:r w:rsidRPr="00F50ABF">
        <w:t>pozdrav</w:t>
      </w:r>
      <w:proofErr w:type="spellEnd"/>
      <w:r w:rsidRPr="00F50ABF">
        <w:t>!</w:t>
      </w:r>
    </w:p>
    <w:p w:rsidR="00A71F90" w:rsidRPr="00F50ABF" w:rsidRDefault="00A71F90" w:rsidP="00DE5191"/>
    <w:p w:rsidR="00F50ABF" w:rsidRDefault="00F50ABF" w:rsidP="00DE5191"/>
    <w:p w:rsidR="00A71F90" w:rsidRPr="00F50ABF" w:rsidRDefault="00DB3862" w:rsidP="00DE5191">
      <w:r w:rsidRPr="00F50ABF">
        <w:t xml:space="preserve">Ljubljana, </w:t>
      </w:r>
      <w:proofErr w:type="spellStart"/>
      <w:r w:rsidRPr="00F50ABF">
        <w:t>dne</w:t>
      </w:r>
      <w:proofErr w:type="spellEnd"/>
      <w:r w:rsidR="00B005C8" w:rsidRPr="00F50ABF">
        <w:t xml:space="preserve"> </w:t>
      </w:r>
      <w:r w:rsidR="000A6364" w:rsidRPr="00F50ABF">
        <w:t xml:space="preserve"> </w:t>
      </w:r>
      <w:r w:rsidR="00E7184F">
        <w:t xml:space="preserve"> </w:t>
      </w:r>
      <w:r w:rsidR="00D73F7B">
        <w:tab/>
      </w:r>
      <w:r w:rsidRPr="00F50ABF">
        <w:tab/>
      </w:r>
      <w:r w:rsidRPr="00F50ABF">
        <w:tab/>
      </w:r>
      <w:r w:rsidR="00B807BC">
        <w:tab/>
      </w:r>
      <w:r w:rsidR="00E7184F">
        <w:tab/>
      </w:r>
      <w:r w:rsidR="00E7184F">
        <w:tab/>
      </w:r>
      <w:proofErr w:type="spellStart"/>
      <w:r w:rsidRPr="00F50ABF">
        <w:t>P</w:t>
      </w:r>
      <w:r w:rsidR="00A71F90" w:rsidRPr="00F50ABF">
        <w:t>odpis</w:t>
      </w:r>
      <w:proofErr w:type="spellEnd"/>
      <w:r w:rsidR="00A71F90" w:rsidRPr="00F50ABF">
        <w:t>:</w:t>
      </w:r>
    </w:p>
    <w:p w:rsidR="00A71F90" w:rsidRPr="00F50ABF" w:rsidRDefault="00555218" w:rsidP="00DE5191">
      <w:r>
        <w:t xml:space="preserve"> </w:t>
      </w:r>
    </w:p>
    <w:p w:rsidR="00A71F90" w:rsidRPr="00F50ABF" w:rsidRDefault="00A71F90" w:rsidP="00DE5191">
      <w:r w:rsidRPr="00F50ABF">
        <w:tab/>
      </w:r>
      <w:r w:rsidRPr="00F50ABF">
        <w:tab/>
      </w:r>
      <w:r w:rsidRPr="00F50ABF">
        <w:tab/>
      </w:r>
      <w:r w:rsidRPr="00F50ABF">
        <w:tab/>
      </w:r>
      <w:r w:rsidRPr="00F50ABF">
        <w:tab/>
      </w:r>
      <w:r w:rsidRPr="00F50ABF">
        <w:tab/>
      </w:r>
      <w:r w:rsidRPr="00F50ABF">
        <w:tab/>
      </w:r>
      <w:r w:rsidRPr="00F50ABF">
        <w:tab/>
        <w:t>________________________</w:t>
      </w:r>
    </w:p>
    <w:p w:rsidR="00D5121B" w:rsidRDefault="00D5121B" w:rsidP="00DE5191"/>
    <w:p w:rsidR="00F50ABF" w:rsidRDefault="00F50ABF" w:rsidP="00DE5191"/>
    <w:p w:rsidR="00F50ABF" w:rsidRDefault="00F50ABF" w:rsidP="00DE5191">
      <w:proofErr w:type="spellStart"/>
      <w:r>
        <w:t>Sklep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:</w:t>
      </w:r>
    </w:p>
    <w:p w:rsidR="00F50ABF" w:rsidRDefault="00F50ABF" w:rsidP="00DE5191"/>
    <w:p w:rsidR="00F50ABF" w:rsidRPr="00F50ABF" w:rsidRDefault="00F50ABF" w:rsidP="00DE5191"/>
    <w:sectPr w:rsidR="00F50ABF" w:rsidRPr="00F50ABF" w:rsidSect="00075480">
      <w:headerReference w:type="default" r:id="rId7"/>
      <w:footerReference w:type="default" r:id="rId8"/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802" w:rsidRDefault="000D6802">
      <w:r>
        <w:separator/>
      </w:r>
    </w:p>
  </w:endnote>
  <w:endnote w:type="continuationSeparator" w:id="0">
    <w:p w:rsidR="000D6802" w:rsidRDefault="000D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BA6" w:rsidRDefault="002E3455">
    <w:pPr>
      <w:pStyle w:val="Noga"/>
      <w:spacing w:line="360" w:lineRule="auto"/>
      <w:jc w:val="center"/>
      <w:rPr>
        <w:rFonts w:ascii="Bitstream Vera Sans" w:hAnsi="Bitstream Vera Sans"/>
        <w:sz w:val="16"/>
        <w:lang w:val="sl-SI"/>
      </w:rPr>
    </w:pPr>
    <w:r>
      <w:rPr>
        <w:rFonts w:ascii="Bitstream Vera Sans" w:hAnsi="Bitstream Vera Sans"/>
        <w:noProof/>
        <w:sz w:val="16"/>
      </w:rPr>
      <w:pict>
        <v:line id="_x0000_s2050" style="position:absolute;left:0;text-align:left;z-index:251658240" from="0,9.35pt" to="6in,9.35pt" o:allowincell="f" o:allowoverlap="f"/>
      </w:pict>
    </w:r>
  </w:p>
  <w:p w:rsidR="00984BA6" w:rsidRPr="00075480" w:rsidRDefault="00984BA6">
    <w:pPr>
      <w:pStyle w:val="Noga"/>
      <w:spacing w:line="360" w:lineRule="auto"/>
      <w:jc w:val="center"/>
      <w:rPr>
        <w:rFonts w:ascii="Bitstream Vera Sans" w:hAnsi="Bitstream Vera Sans"/>
        <w:sz w:val="16"/>
        <w:lang w:val="sl-SI"/>
      </w:rPr>
    </w:pPr>
    <w:r>
      <w:rPr>
        <w:rFonts w:ascii="Bitstream Vera Sans" w:hAnsi="Bitstream Vera Sans"/>
        <w:sz w:val="16"/>
        <w:lang w:val="sl-SI"/>
      </w:rPr>
      <w:t xml:space="preserve">e-mail: </w:t>
    </w:r>
    <w:r w:rsidR="00573868">
      <w:rPr>
        <w:rFonts w:ascii="Bitstream Vera Sans" w:hAnsi="Bitstream Vera Sans"/>
        <w:sz w:val="16"/>
        <w:lang w:val="sl-SI"/>
      </w:rPr>
      <w:fldChar w:fldCharType="begin"/>
    </w:r>
    <w:r>
      <w:rPr>
        <w:rFonts w:ascii="Bitstream Vera Sans" w:hAnsi="Bitstream Vera Sans"/>
        <w:sz w:val="16"/>
        <w:lang w:val="sl-SI"/>
      </w:rPr>
      <w:instrText xml:space="preserve"> HYPERLINK "mailto:</w:instrText>
    </w:r>
    <w:r w:rsidRPr="00075480">
      <w:rPr>
        <w:rFonts w:ascii="Bitstream Vera Sans" w:hAnsi="Bitstream Vera Sans"/>
        <w:sz w:val="16"/>
        <w:lang w:val="sl-SI"/>
      </w:rPr>
      <w:instrText>mojca.trampus</w:instrText>
    </w:r>
  </w:p>
  <w:p w:rsidR="00984BA6" w:rsidRDefault="00984BA6">
    <w:pPr>
      <w:pStyle w:val="Noga"/>
      <w:spacing w:line="360" w:lineRule="auto"/>
      <w:jc w:val="center"/>
      <w:rPr>
        <w:rFonts w:ascii="Bitstream Vera Sans" w:hAnsi="Bitstream Vera Sans"/>
        <w:sz w:val="16"/>
        <w:lang w:val="sl-SI"/>
      </w:rPr>
    </w:pPr>
    <w:r w:rsidRPr="00075480">
      <w:rPr>
        <w:rFonts w:ascii="Bitstream Vera Sans" w:hAnsi="Bitstream Vera Sans"/>
        <w:sz w:val="16"/>
        <w:lang w:val="sl-SI"/>
      </w:rPr>
      <w:instrText>1@guest.arnes.si</w:instrText>
    </w:r>
    <w:r>
      <w:rPr>
        <w:rFonts w:ascii="Bitstream Vera Sans" w:hAnsi="Bitstream Vera Sans"/>
        <w:sz w:val="16"/>
        <w:lang w:val="sl-SI"/>
      </w:rPr>
      <w:instrText xml:space="preserve">" </w:instrText>
    </w:r>
    <w:r w:rsidR="00573868">
      <w:rPr>
        <w:rFonts w:ascii="Bitstream Vera Sans" w:hAnsi="Bitstream Vera Sans"/>
        <w:sz w:val="16"/>
        <w:lang w:val="sl-SI"/>
      </w:rPr>
      <w:fldChar w:fldCharType="separate"/>
    </w:r>
    <w:r w:rsidRPr="00F94067">
      <w:rPr>
        <w:rStyle w:val="Hiperpovezava"/>
        <w:rFonts w:ascii="Bitstream Vera Sans" w:hAnsi="Bitstream Vera Sans"/>
        <w:sz w:val="16"/>
        <w:lang w:val="sl-SI"/>
      </w:rPr>
      <w:t>mojca.trampus1@guest.arnes.si</w:t>
    </w:r>
    <w:r w:rsidR="00573868">
      <w:rPr>
        <w:rFonts w:ascii="Bitstream Vera Sans" w:hAnsi="Bitstream Vera Sans"/>
        <w:sz w:val="16"/>
        <w:lang w:val="sl-SI"/>
      </w:rPr>
      <w:fldChar w:fldCharType="end"/>
    </w:r>
    <w:r>
      <w:rPr>
        <w:rFonts w:ascii="Bitstream Vera Sans" w:hAnsi="Bitstream Vera Sans"/>
        <w:sz w:val="16"/>
        <w:lang w:val="sl-SI"/>
      </w:rPr>
      <w:t xml:space="preserve">, </w:t>
    </w:r>
    <w:proofErr w:type="spellStart"/>
    <w:r>
      <w:rPr>
        <w:rFonts w:ascii="Bitstream Vera Sans" w:hAnsi="Bitstream Vera Sans"/>
        <w:sz w:val="16"/>
        <w:lang w:val="sl-SI"/>
      </w:rPr>
      <w:t>tel</w:t>
    </w:r>
    <w:proofErr w:type="spellEnd"/>
    <w:r>
      <w:rPr>
        <w:rFonts w:ascii="Bitstream Vera Sans" w:hAnsi="Bitstream Vera Sans"/>
        <w:sz w:val="16"/>
        <w:lang w:val="sl-SI"/>
      </w:rPr>
      <w:t>/</w:t>
    </w:r>
    <w:proofErr w:type="spellStart"/>
    <w:r>
      <w:rPr>
        <w:rFonts w:ascii="Bitstream Vera Sans" w:hAnsi="Bitstream Vera Sans"/>
        <w:sz w:val="16"/>
        <w:lang w:val="sl-SI"/>
      </w:rPr>
      <w:t>fax</w:t>
    </w:r>
    <w:proofErr w:type="spellEnd"/>
    <w:r>
      <w:rPr>
        <w:rFonts w:ascii="Bitstream Vera Sans" w:hAnsi="Bitstream Vera Sans"/>
        <w:sz w:val="16"/>
        <w:lang w:val="sl-SI"/>
      </w:rPr>
      <w:t>: 01/283 30 13, davčna št.: 43397883,  TRR: 01261-6030665474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802" w:rsidRDefault="000D6802">
      <w:r>
        <w:separator/>
      </w:r>
    </w:p>
  </w:footnote>
  <w:footnote w:type="continuationSeparator" w:id="0">
    <w:p w:rsidR="000D6802" w:rsidRDefault="000D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BA6" w:rsidRDefault="00A71F90">
    <w:pPr>
      <w:pStyle w:val="Glava"/>
      <w:tabs>
        <w:tab w:val="left" w:pos="910"/>
      </w:tabs>
      <w:ind w:firstLine="910"/>
      <w:rPr>
        <w:rFonts w:ascii="Bitstream Vera Sans" w:hAnsi="Bitstream Vera Sans"/>
        <w:sz w:val="32"/>
        <w:lang w:val="sl-SI"/>
      </w:rPr>
    </w:pPr>
    <w:r>
      <w:rPr>
        <w:noProof/>
        <w:lang w:val="sl-SI" w:eastAsia="sl-SI"/>
      </w:rPr>
      <w:drawing>
        <wp:anchor distT="0" distB="0" distL="114300" distR="474980" simplePos="0" relativeHeight="251657216" behindDoc="1" locked="0" layoutInCell="0" allowOverlap="1">
          <wp:simplePos x="0" y="0"/>
          <wp:positionH relativeFrom="column">
            <wp:posOffset>-28575</wp:posOffset>
          </wp:positionH>
          <wp:positionV relativeFrom="page">
            <wp:posOffset>389890</wp:posOffset>
          </wp:positionV>
          <wp:extent cx="585470" cy="661670"/>
          <wp:effectExtent l="19050" t="0" r="5080" b="0"/>
          <wp:wrapTight wrapText="right">
            <wp:wrapPolygon edited="0">
              <wp:start x="-703" y="0"/>
              <wp:lineTo x="-703" y="21144"/>
              <wp:lineTo x="21787" y="21144"/>
              <wp:lineTo x="21787" y="0"/>
              <wp:lineTo x="-703" y="0"/>
            </wp:wrapPolygon>
          </wp:wrapTight>
          <wp:docPr id="1" name="Slika 1" descr="znak sole pr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sole pr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4BA6">
      <w:rPr>
        <w:rFonts w:ascii="Bitstream Vera Sans" w:hAnsi="Bitstream Vera Sans"/>
        <w:sz w:val="32"/>
        <w:lang w:val="sl-SI"/>
      </w:rPr>
      <w:t xml:space="preserve"> Osnovna šola Bičevje</w:t>
    </w:r>
  </w:p>
  <w:p w:rsidR="00984BA6" w:rsidRDefault="00984BA6">
    <w:pPr>
      <w:pStyle w:val="Glava"/>
      <w:tabs>
        <w:tab w:val="clear" w:pos="4320"/>
        <w:tab w:val="clear" w:pos="8640"/>
        <w:tab w:val="left" w:pos="924"/>
      </w:tabs>
      <w:rPr>
        <w:rFonts w:ascii="Bitstream Vera Sans" w:hAnsi="Bitstream Vera Sans"/>
        <w:sz w:val="6"/>
        <w:lang w:val="sl-SI"/>
      </w:rPr>
    </w:pPr>
    <w:r>
      <w:rPr>
        <w:rFonts w:ascii="Bitstream Vera Sans" w:hAnsi="Bitstream Vera Sans"/>
        <w:sz w:val="28"/>
        <w:lang w:val="sl-SI"/>
      </w:rPr>
      <w:tab/>
    </w:r>
  </w:p>
  <w:p w:rsidR="00984BA6" w:rsidRDefault="00984BA6">
    <w:pPr>
      <w:pStyle w:val="Glava"/>
      <w:tabs>
        <w:tab w:val="clear" w:pos="4320"/>
        <w:tab w:val="clear" w:pos="8640"/>
        <w:tab w:val="left" w:pos="924"/>
      </w:tabs>
      <w:rPr>
        <w:rFonts w:ascii="Bitstream Vera Sans" w:hAnsi="Bitstream Vera Sans"/>
        <w:lang w:val="sl-SI"/>
      </w:rPr>
    </w:pPr>
    <w:r>
      <w:rPr>
        <w:rFonts w:ascii="Bitstream Vera Sans" w:hAnsi="Bitstream Vera Sans"/>
        <w:sz w:val="28"/>
        <w:lang w:val="sl-SI"/>
      </w:rPr>
      <w:tab/>
      <w:t xml:space="preserve"> </w:t>
    </w:r>
    <w:r>
      <w:rPr>
        <w:rFonts w:ascii="Bitstream Vera Sans" w:hAnsi="Bitstream Vera Sans"/>
        <w:lang w:val="sl-SI"/>
      </w:rPr>
      <w:t>Splitska ulica 13, 1000 Ljubljana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16F"/>
    <w:multiLevelType w:val="hybridMultilevel"/>
    <w:tmpl w:val="064252EA"/>
    <w:lvl w:ilvl="0" w:tplc="A1FE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B4085"/>
    <w:multiLevelType w:val="hybridMultilevel"/>
    <w:tmpl w:val="E5F8F5FE"/>
    <w:lvl w:ilvl="0" w:tplc="80CEC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72AD4"/>
    <w:multiLevelType w:val="hybridMultilevel"/>
    <w:tmpl w:val="D5968FB4"/>
    <w:lvl w:ilvl="0" w:tplc="0424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26C8C"/>
    <w:multiLevelType w:val="hybridMultilevel"/>
    <w:tmpl w:val="0FBA928E"/>
    <w:lvl w:ilvl="0" w:tplc="FA54FF12">
      <w:start w:val="9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00947"/>
    <w:multiLevelType w:val="hybridMultilevel"/>
    <w:tmpl w:val="338CD1B6"/>
    <w:lvl w:ilvl="0" w:tplc="64C40E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A20BA"/>
    <w:multiLevelType w:val="hybridMultilevel"/>
    <w:tmpl w:val="2DE27E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91192"/>
    <w:multiLevelType w:val="hybridMultilevel"/>
    <w:tmpl w:val="3CA017E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A3D6F"/>
    <w:multiLevelType w:val="hybridMultilevel"/>
    <w:tmpl w:val="DFDA6F26"/>
    <w:lvl w:ilvl="0" w:tplc="9AC4DBB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46E9D"/>
    <w:multiLevelType w:val="hybridMultilevel"/>
    <w:tmpl w:val="2A72DA3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4242B"/>
    <w:multiLevelType w:val="hybridMultilevel"/>
    <w:tmpl w:val="E7FEA3B0"/>
    <w:lvl w:ilvl="0" w:tplc="6F1CE1DA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635E7"/>
    <w:multiLevelType w:val="hybridMultilevel"/>
    <w:tmpl w:val="4FAE167C"/>
    <w:lvl w:ilvl="0" w:tplc="C4A696D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043A5"/>
    <w:multiLevelType w:val="hybridMultilevel"/>
    <w:tmpl w:val="B9BE4F90"/>
    <w:lvl w:ilvl="0" w:tplc="2138CFA6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82E5A"/>
    <w:multiLevelType w:val="hybridMultilevel"/>
    <w:tmpl w:val="01581026"/>
    <w:lvl w:ilvl="0" w:tplc="C50A9330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04D99"/>
    <w:multiLevelType w:val="hybridMultilevel"/>
    <w:tmpl w:val="87229EF0"/>
    <w:lvl w:ilvl="0" w:tplc="B8CACC8A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B51EE"/>
    <w:multiLevelType w:val="hybridMultilevel"/>
    <w:tmpl w:val="10CCB6FE"/>
    <w:lvl w:ilvl="0" w:tplc="AA74B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548E6"/>
    <w:multiLevelType w:val="hybridMultilevel"/>
    <w:tmpl w:val="093CB352"/>
    <w:lvl w:ilvl="0" w:tplc="D4ECDD6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F780C40"/>
    <w:multiLevelType w:val="hybridMultilevel"/>
    <w:tmpl w:val="6480EDB4"/>
    <w:lvl w:ilvl="0" w:tplc="614E8CA6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F1215"/>
    <w:multiLevelType w:val="hybridMultilevel"/>
    <w:tmpl w:val="21FE841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2"/>
  </w:num>
  <w:num w:numId="9">
    <w:abstractNumId w:val="14"/>
  </w:num>
  <w:num w:numId="10">
    <w:abstractNumId w:val="17"/>
  </w:num>
  <w:num w:numId="11">
    <w:abstractNumId w:val="9"/>
  </w:num>
  <w:num w:numId="12">
    <w:abstractNumId w:val="6"/>
  </w:num>
  <w:num w:numId="13">
    <w:abstractNumId w:val="8"/>
  </w:num>
  <w:num w:numId="14">
    <w:abstractNumId w:val="4"/>
  </w:num>
  <w:num w:numId="15">
    <w:abstractNumId w:val="16"/>
  </w:num>
  <w:num w:numId="16">
    <w:abstractNumId w:val="12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1C7"/>
    <w:rsid w:val="00014A0D"/>
    <w:rsid w:val="00017932"/>
    <w:rsid w:val="00021B3D"/>
    <w:rsid w:val="00022DA8"/>
    <w:rsid w:val="00024C14"/>
    <w:rsid w:val="00033AEE"/>
    <w:rsid w:val="00034681"/>
    <w:rsid w:val="00036EBE"/>
    <w:rsid w:val="00037CF5"/>
    <w:rsid w:val="00047539"/>
    <w:rsid w:val="00047E3D"/>
    <w:rsid w:val="00053B55"/>
    <w:rsid w:val="000552E3"/>
    <w:rsid w:val="00064BCA"/>
    <w:rsid w:val="00066777"/>
    <w:rsid w:val="00072090"/>
    <w:rsid w:val="00075480"/>
    <w:rsid w:val="00076159"/>
    <w:rsid w:val="00080525"/>
    <w:rsid w:val="00083547"/>
    <w:rsid w:val="00085CC9"/>
    <w:rsid w:val="00090278"/>
    <w:rsid w:val="000A24A6"/>
    <w:rsid w:val="000A5179"/>
    <w:rsid w:val="000A6364"/>
    <w:rsid w:val="000A756D"/>
    <w:rsid w:val="000B2F84"/>
    <w:rsid w:val="000B6B6D"/>
    <w:rsid w:val="000C5455"/>
    <w:rsid w:val="000C5935"/>
    <w:rsid w:val="000C6F55"/>
    <w:rsid w:val="000D6802"/>
    <w:rsid w:val="000D6E20"/>
    <w:rsid w:val="000E3F11"/>
    <w:rsid w:val="000E49AD"/>
    <w:rsid w:val="000E58A2"/>
    <w:rsid w:val="000F08C9"/>
    <w:rsid w:val="000F4384"/>
    <w:rsid w:val="000F559B"/>
    <w:rsid w:val="000F6CFA"/>
    <w:rsid w:val="001024D2"/>
    <w:rsid w:val="00107CEC"/>
    <w:rsid w:val="00112260"/>
    <w:rsid w:val="00122A36"/>
    <w:rsid w:val="001241E0"/>
    <w:rsid w:val="001246B2"/>
    <w:rsid w:val="0012682F"/>
    <w:rsid w:val="00131B70"/>
    <w:rsid w:val="00133F18"/>
    <w:rsid w:val="00136DEB"/>
    <w:rsid w:val="0013741A"/>
    <w:rsid w:val="00153D68"/>
    <w:rsid w:val="0015588F"/>
    <w:rsid w:val="00157B6C"/>
    <w:rsid w:val="00166993"/>
    <w:rsid w:val="00171A3B"/>
    <w:rsid w:val="001743BD"/>
    <w:rsid w:val="00180259"/>
    <w:rsid w:val="00183DFA"/>
    <w:rsid w:val="00191688"/>
    <w:rsid w:val="00191BC9"/>
    <w:rsid w:val="0019776D"/>
    <w:rsid w:val="001A0301"/>
    <w:rsid w:val="001A266B"/>
    <w:rsid w:val="001A6ECE"/>
    <w:rsid w:val="001B3352"/>
    <w:rsid w:val="001C6605"/>
    <w:rsid w:val="001D328B"/>
    <w:rsid w:val="001D383B"/>
    <w:rsid w:val="001E310F"/>
    <w:rsid w:val="001E43B6"/>
    <w:rsid w:val="001F0A27"/>
    <w:rsid w:val="001F29DC"/>
    <w:rsid w:val="001F36B6"/>
    <w:rsid w:val="00200CB8"/>
    <w:rsid w:val="00204ED9"/>
    <w:rsid w:val="00217056"/>
    <w:rsid w:val="002175C5"/>
    <w:rsid w:val="00220A1F"/>
    <w:rsid w:val="00220EDC"/>
    <w:rsid w:val="00222E03"/>
    <w:rsid w:val="00226EED"/>
    <w:rsid w:val="00227E67"/>
    <w:rsid w:val="00230CEF"/>
    <w:rsid w:val="00240495"/>
    <w:rsid w:val="00240AA1"/>
    <w:rsid w:val="00240EF0"/>
    <w:rsid w:val="00241AF2"/>
    <w:rsid w:val="00244763"/>
    <w:rsid w:val="002500F1"/>
    <w:rsid w:val="002614C2"/>
    <w:rsid w:val="0027174A"/>
    <w:rsid w:val="00272632"/>
    <w:rsid w:val="0027345A"/>
    <w:rsid w:val="00281EC2"/>
    <w:rsid w:val="00282316"/>
    <w:rsid w:val="0028378C"/>
    <w:rsid w:val="002840C6"/>
    <w:rsid w:val="002874FE"/>
    <w:rsid w:val="00291940"/>
    <w:rsid w:val="002958A2"/>
    <w:rsid w:val="002A0ED4"/>
    <w:rsid w:val="002A5FE7"/>
    <w:rsid w:val="002A70F2"/>
    <w:rsid w:val="002B3A37"/>
    <w:rsid w:val="002C3B3D"/>
    <w:rsid w:val="002C5F5A"/>
    <w:rsid w:val="002D12FC"/>
    <w:rsid w:val="002D2E85"/>
    <w:rsid w:val="002E3455"/>
    <w:rsid w:val="00303DCF"/>
    <w:rsid w:val="003146F9"/>
    <w:rsid w:val="003149F7"/>
    <w:rsid w:val="00316BA6"/>
    <w:rsid w:val="00317345"/>
    <w:rsid w:val="003574E1"/>
    <w:rsid w:val="00357580"/>
    <w:rsid w:val="00362D5C"/>
    <w:rsid w:val="00362DF7"/>
    <w:rsid w:val="003651AB"/>
    <w:rsid w:val="0037360E"/>
    <w:rsid w:val="00384EE9"/>
    <w:rsid w:val="00387DAA"/>
    <w:rsid w:val="003A4915"/>
    <w:rsid w:val="003A4A3E"/>
    <w:rsid w:val="003B0028"/>
    <w:rsid w:val="003B26CD"/>
    <w:rsid w:val="003B7B79"/>
    <w:rsid w:val="003B7F71"/>
    <w:rsid w:val="003C437A"/>
    <w:rsid w:val="003C592D"/>
    <w:rsid w:val="003D027B"/>
    <w:rsid w:val="003D5CC0"/>
    <w:rsid w:val="003D7F9A"/>
    <w:rsid w:val="003E079F"/>
    <w:rsid w:val="003F4803"/>
    <w:rsid w:val="003F6481"/>
    <w:rsid w:val="00403E44"/>
    <w:rsid w:val="0040415E"/>
    <w:rsid w:val="0041014A"/>
    <w:rsid w:val="00412776"/>
    <w:rsid w:val="00412B9B"/>
    <w:rsid w:val="00412D7D"/>
    <w:rsid w:val="00416FA7"/>
    <w:rsid w:val="004239C1"/>
    <w:rsid w:val="004263C4"/>
    <w:rsid w:val="00447F4D"/>
    <w:rsid w:val="004542B4"/>
    <w:rsid w:val="00455E7A"/>
    <w:rsid w:val="004577A5"/>
    <w:rsid w:val="00462EB5"/>
    <w:rsid w:val="00463855"/>
    <w:rsid w:val="00466C37"/>
    <w:rsid w:val="0047198D"/>
    <w:rsid w:val="004805AE"/>
    <w:rsid w:val="00480CED"/>
    <w:rsid w:val="00483952"/>
    <w:rsid w:val="004861A8"/>
    <w:rsid w:val="00494A68"/>
    <w:rsid w:val="00496B3D"/>
    <w:rsid w:val="004A57CF"/>
    <w:rsid w:val="004B4AAC"/>
    <w:rsid w:val="004B677D"/>
    <w:rsid w:val="004C51F2"/>
    <w:rsid w:val="004D0897"/>
    <w:rsid w:val="004D269E"/>
    <w:rsid w:val="004D689B"/>
    <w:rsid w:val="004D72F2"/>
    <w:rsid w:val="004E54DE"/>
    <w:rsid w:val="004E6404"/>
    <w:rsid w:val="004F3C0E"/>
    <w:rsid w:val="004F4167"/>
    <w:rsid w:val="004F5A1D"/>
    <w:rsid w:val="00501D20"/>
    <w:rsid w:val="00513D49"/>
    <w:rsid w:val="00514822"/>
    <w:rsid w:val="00517B0B"/>
    <w:rsid w:val="00521D0D"/>
    <w:rsid w:val="00524768"/>
    <w:rsid w:val="005528B6"/>
    <w:rsid w:val="00553F27"/>
    <w:rsid w:val="00555218"/>
    <w:rsid w:val="00565271"/>
    <w:rsid w:val="005706FC"/>
    <w:rsid w:val="00573868"/>
    <w:rsid w:val="0057659C"/>
    <w:rsid w:val="00577A95"/>
    <w:rsid w:val="00583284"/>
    <w:rsid w:val="005858D0"/>
    <w:rsid w:val="00592B45"/>
    <w:rsid w:val="00593F41"/>
    <w:rsid w:val="00597536"/>
    <w:rsid w:val="005A0BC3"/>
    <w:rsid w:val="005A1250"/>
    <w:rsid w:val="005A352D"/>
    <w:rsid w:val="005A5539"/>
    <w:rsid w:val="005B152B"/>
    <w:rsid w:val="005B186C"/>
    <w:rsid w:val="005C1B94"/>
    <w:rsid w:val="005C2529"/>
    <w:rsid w:val="005C6755"/>
    <w:rsid w:val="005D05DE"/>
    <w:rsid w:val="005E049D"/>
    <w:rsid w:val="005E1E92"/>
    <w:rsid w:val="005E218D"/>
    <w:rsid w:val="005E4EE9"/>
    <w:rsid w:val="005F335A"/>
    <w:rsid w:val="005F36E5"/>
    <w:rsid w:val="005F3C75"/>
    <w:rsid w:val="005F3E19"/>
    <w:rsid w:val="00601735"/>
    <w:rsid w:val="00603452"/>
    <w:rsid w:val="0060712B"/>
    <w:rsid w:val="00616D12"/>
    <w:rsid w:val="00625369"/>
    <w:rsid w:val="00626E66"/>
    <w:rsid w:val="00636BBE"/>
    <w:rsid w:val="00640644"/>
    <w:rsid w:val="006448CD"/>
    <w:rsid w:val="0065173E"/>
    <w:rsid w:val="00651B0B"/>
    <w:rsid w:val="00653A7F"/>
    <w:rsid w:val="0066043B"/>
    <w:rsid w:val="006666F6"/>
    <w:rsid w:val="006776AC"/>
    <w:rsid w:val="006929AE"/>
    <w:rsid w:val="0069565D"/>
    <w:rsid w:val="00697A95"/>
    <w:rsid w:val="006A00A2"/>
    <w:rsid w:val="006A03B9"/>
    <w:rsid w:val="006A3401"/>
    <w:rsid w:val="006B73A7"/>
    <w:rsid w:val="006C7F87"/>
    <w:rsid w:val="006E207F"/>
    <w:rsid w:val="006E608F"/>
    <w:rsid w:val="006E60FC"/>
    <w:rsid w:val="006F485E"/>
    <w:rsid w:val="00705EF5"/>
    <w:rsid w:val="0070668B"/>
    <w:rsid w:val="00706C9F"/>
    <w:rsid w:val="00712721"/>
    <w:rsid w:val="0071583E"/>
    <w:rsid w:val="007175D6"/>
    <w:rsid w:val="00721843"/>
    <w:rsid w:val="00723EFF"/>
    <w:rsid w:val="00725EAD"/>
    <w:rsid w:val="0073225E"/>
    <w:rsid w:val="00735B19"/>
    <w:rsid w:val="007563B0"/>
    <w:rsid w:val="0076486D"/>
    <w:rsid w:val="00766CD8"/>
    <w:rsid w:val="00771219"/>
    <w:rsid w:val="00774AE6"/>
    <w:rsid w:val="00777BC4"/>
    <w:rsid w:val="00782D7D"/>
    <w:rsid w:val="007903D7"/>
    <w:rsid w:val="0079585D"/>
    <w:rsid w:val="007968C6"/>
    <w:rsid w:val="007A269B"/>
    <w:rsid w:val="007A3250"/>
    <w:rsid w:val="007B319A"/>
    <w:rsid w:val="007B4083"/>
    <w:rsid w:val="007B42D1"/>
    <w:rsid w:val="007B6EBB"/>
    <w:rsid w:val="007C2015"/>
    <w:rsid w:val="007C7102"/>
    <w:rsid w:val="007C7830"/>
    <w:rsid w:val="007C7F03"/>
    <w:rsid w:val="007D01F8"/>
    <w:rsid w:val="007D6D68"/>
    <w:rsid w:val="007E3C20"/>
    <w:rsid w:val="007E5DF3"/>
    <w:rsid w:val="007F27B8"/>
    <w:rsid w:val="007F4D85"/>
    <w:rsid w:val="007F7B39"/>
    <w:rsid w:val="00801262"/>
    <w:rsid w:val="008028BF"/>
    <w:rsid w:val="00803BE5"/>
    <w:rsid w:val="008057AF"/>
    <w:rsid w:val="0080761B"/>
    <w:rsid w:val="00810D6A"/>
    <w:rsid w:val="0081470D"/>
    <w:rsid w:val="00814D0E"/>
    <w:rsid w:val="00816989"/>
    <w:rsid w:val="0083319C"/>
    <w:rsid w:val="00836412"/>
    <w:rsid w:val="00842CB7"/>
    <w:rsid w:val="00846D7E"/>
    <w:rsid w:val="008533A1"/>
    <w:rsid w:val="00861DFD"/>
    <w:rsid w:val="008649B8"/>
    <w:rsid w:val="0086603C"/>
    <w:rsid w:val="00867CAE"/>
    <w:rsid w:val="00875522"/>
    <w:rsid w:val="00876CBE"/>
    <w:rsid w:val="00887129"/>
    <w:rsid w:val="008A7C93"/>
    <w:rsid w:val="008C353C"/>
    <w:rsid w:val="008C4C1E"/>
    <w:rsid w:val="008D1E74"/>
    <w:rsid w:val="008E6F06"/>
    <w:rsid w:val="008F08C8"/>
    <w:rsid w:val="008F32D3"/>
    <w:rsid w:val="009007DC"/>
    <w:rsid w:val="00900953"/>
    <w:rsid w:val="00907B74"/>
    <w:rsid w:val="00916716"/>
    <w:rsid w:val="00934A3E"/>
    <w:rsid w:val="0093536E"/>
    <w:rsid w:val="009363D6"/>
    <w:rsid w:val="009368C4"/>
    <w:rsid w:val="009378C3"/>
    <w:rsid w:val="00943D86"/>
    <w:rsid w:val="00945FD8"/>
    <w:rsid w:val="0094734A"/>
    <w:rsid w:val="00947E39"/>
    <w:rsid w:val="00953D67"/>
    <w:rsid w:val="00957C8E"/>
    <w:rsid w:val="009658BE"/>
    <w:rsid w:val="0096680A"/>
    <w:rsid w:val="00972D4D"/>
    <w:rsid w:val="009736A5"/>
    <w:rsid w:val="009827B3"/>
    <w:rsid w:val="00984BA6"/>
    <w:rsid w:val="009875AD"/>
    <w:rsid w:val="00995303"/>
    <w:rsid w:val="00995868"/>
    <w:rsid w:val="00996A67"/>
    <w:rsid w:val="00997338"/>
    <w:rsid w:val="009A11AB"/>
    <w:rsid w:val="009A291A"/>
    <w:rsid w:val="009A2938"/>
    <w:rsid w:val="009A5BC3"/>
    <w:rsid w:val="009B1716"/>
    <w:rsid w:val="009C1746"/>
    <w:rsid w:val="009C4C11"/>
    <w:rsid w:val="009D2DF2"/>
    <w:rsid w:val="009D3F8B"/>
    <w:rsid w:val="009D4307"/>
    <w:rsid w:val="009E559F"/>
    <w:rsid w:val="009E6505"/>
    <w:rsid w:val="009F26B3"/>
    <w:rsid w:val="00A100C2"/>
    <w:rsid w:val="00A15663"/>
    <w:rsid w:val="00A15CD5"/>
    <w:rsid w:val="00A21B37"/>
    <w:rsid w:val="00A21CCD"/>
    <w:rsid w:val="00A242C4"/>
    <w:rsid w:val="00A32E34"/>
    <w:rsid w:val="00A34EC8"/>
    <w:rsid w:val="00A469A6"/>
    <w:rsid w:val="00A50156"/>
    <w:rsid w:val="00A55B99"/>
    <w:rsid w:val="00A60DE8"/>
    <w:rsid w:val="00A65744"/>
    <w:rsid w:val="00A70FC1"/>
    <w:rsid w:val="00A71F90"/>
    <w:rsid w:val="00A7618A"/>
    <w:rsid w:val="00A8088F"/>
    <w:rsid w:val="00A81D3D"/>
    <w:rsid w:val="00A8624C"/>
    <w:rsid w:val="00A9152D"/>
    <w:rsid w:val="00AA7086"/>
    <w:rsid w:val="00AB34F8"/>
    <w:rsid w:val="00AB4BC9"/>
    <w:rsid w:val="00AB5642"/>
    <w:rsid w:val="00AC16F9"/>
    <w:rsid w:val="00AC58DB"/>
    <w:rsid w:val="00AC7E93"/>
    <w:rsid w:val="00AD19CB"/>
    <w:rsid w:val="00AD2D75"/>
    <w:rsid w:val="00AD2F93"/>
    <w:rsid w:val="00AD5B74"/>
    <w:rsid w:val="00AE2803"/>
    <w:rsid w:val="00AE5790"/>
    <w:rsid w:val="00AF0A7F"/>
    <w:rsid w:val="00AF1069"/>
    <w:rsid w:val="00AF2303"/>
    <w:rsid w:val="00AF782E"/>
    <w:rsid w:val="00B001A7"/>
    <w:rsid w:val="00B005C8"/>
    <w:rsid w:val="00B04550"/>
    <w:rsid w:val="00B065B7"/>
    <w:rsid w:val="00B101D7"/>
    <w:rsid w:val="00B164BF"/>
    <w:rsid w:val="00B174C5"/>
    <w:rsid w:val="00B17E66"/>
    <w:rsid w:val="00B21FA1"/>
    <w:rsid w:val="00B23F68"/>
    <w:rsid w:val="00B24F50"/>
    <w:rsid w:val="00B3057D"/>
    <w:rsid w:val="00B3097E"/>
    <w:rsid w:val="00B337DA"/>
    <w:rsid w:val="00B345CA"/>
    <w:rsid w:val="00B36EC3"/>
    <w:rsid w:val="00B37397"/>
    <w:rsid w:val="00B421F3"/>
    <w:rsid w:val="00B4353A"/>
    <w:rsid w:val="00B46E4F"/>
    <w:rsid w:val="00B47CE3"/>
    <w:rsid w:val="00B56956"/>
    <w:rsid w:val="00B57269"/>
    <w:rsid w:val="00B72BE8"/>
    <w:rsid w:val="00B807BC"/>
    <w:rsid w:val="00B842A5"/>
    <w:rsid w:val="00B918DD"/>
    <w:rsid w:val="00B929FF"/>
    <w:rsid w:val="00B95AAB"/>
    <w:rsid w:val="00BA0517"/>
    <w:rsid w:val="00BB1AE1"/>
    <w:rsid w:val="00BB705B"/>
    <w:rsid w:val="00BC2BC8"/>
    <w:rsid w:val="00BC2E6F"/>
    <w:rsid w:val="00BE3D4D"/>
    <w:rsid w:val="00BE4ECA"/>
    <w:rsid w:val="00BF000B"/>
    <w:rsid w:val="00BF11F1"/>
    <w:rsid w:val="00BF1805"/>
    <w:rsid w:val="00BF3197"/>
    <w:rsid w:val="00BF3715"/>
    <w:rsid w:val="00BF5609"/>
    <w:rsid w:val="00C071C7"/>
    <w:rsid w:val="00C07BA2"/>
    <w:rsid w:val="00C14934"/>
    <w:rsid w:val="00C17234"/>
    <w:rsid w:val="00C34C68"/>
    <w:rsid w:val="00C40F6C"/>
    <w:rsid w:val="00C41465"/>
    <w:rsid w:val="00C41626"/>
    <w:rsid w:val="00C44A17"/>
    <w:rsid w:val="00C46BC3"/>
    <w:rsid w:val="00C46EF9"/>
    <w:rsid w:val="00C506A3"/>
    <w:rsid w:val="00C5161D"/>
    <w:rsid w:val="00C545EE"/>
    <w:rsid w:val="00C54961"/>
    <w:rsid w:val="00C57C6C"/>
    <w:rsid w:val="00C63883"/>
    <w:rsid w:val="00C64AE4"/>
    <w:rsid w:val="00C721D4"/>
    <w:rsid w:val="00C7318A"/>
    <w:rsid w:val="00C766F4"/>
    <w:rsid w:val="00C76901"/>
    <w:rsid w:val="00C958E0"/>
    <w:rsid w:val="00CB0991"/>
    <w:rsid w:val="00CC0C70"/>
    <w:rsid w:val="00CD163A"/>
    <w:rsid w:val="00CD1DA3"/>
    <w:rsid w:val="00CD24B6"/>
    <w:rsid w:val="00CD27AD"/>
    <w:rsid w:val="00CD3211"/>
    <w:rsid w:val="00CD4F9D"/>
    <w:rsid w:val="00CE3CA6"/>
    <w:rsid w:val="00CE77F7"/>
    <w:rsid w:val="00CF1148"/>
    <w:rsid w:val="00CF380B"/>
    <w:rsid w:val="00CF3902"/>
    <w:rsid w:val="00D117B0"/>
    <w:rsid w:val="00D2315D"/>
    <w:rsid w:val="00D338E6"/>
    <w:rsid w:val="00D35CA7"/>
    <w:rsid w:val="00D457F3"/>
    <w:rsid w:val="00D5121B"/>
    <w:rsid w:val="00D616A9"/>
    <w:rsid w:val="00D6215C"/>
    <w:rsid w:val="00D6262E"/>
    <w:rsid w:val="00D633B7"/>
    <w:rsid w:val="00D65083"/>
    <w:rsid w:val="00D7036E"/>
    <w:rsid w:val="00D73F7B"/>
    <w:rsid w:val="00D744E5"/>
    <w:rsid w:val="00D852CF"/>
    <w:rsid w:val="00D85D4A"/>
    <w:rsid w:val="00D93432"/>
    <w:rsid w:val="00D9593A"/>
    <w:rsid w:val="00DA0459"/>
    <w:rsid w:val="00DA1AA1"/>
    <w:rsid w:val="00DA31EF"/>
    <w:rsid w:val="00DA69BE"/>
    <w:rsid w:val="00DB0665"/>
    <w:rsid w:val="00DB220D"/>
    <w:rsid w:val="00DB3862"/>
    <w:rsid w:val="00DC2038"/>
    <w:rsid w:val="00DC4ACB"/>
    <w:rsid w:val="00DC4E73"/>
    <w:rsid w:val="00DE16CA"/>
    <w:rsid w:val="00DE2106"/>
    <w:rsid w:val="00DE3375"/>
    <w:rsid w:val="00DE3F80"/>
    <w:rsid w:val="00DE5191"/>
    <w:rsid w:val="00DF2C0C"/>
    <w:rsid w:val="00E00668"/>
    <w:rsid w:val="00E10CEB"/>
    <w:rsid w:val="00E163DF"/>
    <w:rsid w:val="00E168BC"/>
    <w:rsid w:val="00E2138D"/>
    <w:rsid w:val="00E2167E"/>
    <w:rsid w:val="00E24EFE"/>
    <w:rsid w:val="00E311A2"/>
    <w:rsid w:val="00E33E4B"/>
    <w:rsid w:val="00E35464"/>
    <w:rsid w:val="00E364F9"/>
    <w:rsid w:val="00E36ECD"/>
    <w:rsid w:val="00E43115"/>
    <w:rsid w:val="00E46BD5"/>
    <w:rsid w:val="00E51D65"/>
    <w:rsid w:val="00E521AC"/>
    <w:rsid w:val="00E55551"/>
    <w:rsid w:val="00E600DB"/>
    <w:rsid w:val="00E60639"/>
    <w:rsid w:val="00E6296B"/>
    <w:rsid w:val="00E66AB6"/>
    <w:rsid w:val="00E7184F"/>
    <w:rsid w:val="00E72EFF"/>
    <w:rsid w:val="00E81A7D"/>
    <w:rsid w:val="00E8368E"/>
    <w:rsid w:val="00E87524"/>
    <w:rsid w:val="00E8780A"/>
    <w:rsid w:val="00EA0E7A"/>
    <w:rsid w:val="00EA15F8"/>
    <w:rsid w:val="00EA4AF4"/>
    <w:rsid w:val="00EA6839"/>
    <w:rsid w:val="00EB6DEC"/>
    <w:rsid w:val="00EB6F34"/>
    <w:rsid w:val="00EC0FB5"/>
    <w:rsid w:val="00EC3100"/>
    <w:rsid w:val="00EC75D9"/>
    <w:rsid w:val="00ED6BDD"/>
    <w:rsid w:val="00ED782F"/>
    <w:rsid w:val="00EE5D0E"/>
    <w:rsid w:val="00EE5DD1"/>
    <w:rsid w:val="00F00EBC"/>
    <w:rsid w:val="00F020B2"/>
    <w:rsid w:val="00F06C4A"/>
    <w:rsid w:val="00F10729"/>
    <w:rsid w:val="00F1409D"/>
    <w:rsid w:val="00F142A0"/>
    <w:rsid w:val="00F1701F"/>
    <w:rsid w:val="00F24731"/>
    <w:rsid w:val="00F27C68"/>
    <w:rsid w:val="00F30C01"/>
    <w:rsid w:val="00F314BE"/>
    <w:rsid w:val="00F367DE"/>
    <w:rsid w:val="00F36E7A"/>
    <w:rsid w:val="00F402A6"/>
    <w:rsid w:val="00F41AE2"/>
    <w:rsid w:val="00F45F2F"/>
    <w:rsid w:val="00F47B02"/>
    <w:rsid w:val="00F5043E"/>
    <w:rsid w:val="00F50ABF"/>
    <w:rsid w:val="00F5216B"/>
    <w:rsid w:val="00F64BA0"/>
    <w:rsid w:val="00F65262"/>
    <w:rsid w:val="00F652EB"/>
    <w:rsid w:val="00F65E02"/>
    <w:rsid w:val="00F70E0D"/>
    <w:rsid w:val="00F74A04"/>
    <w:rsid w:val="00F7671E"/>
    <w:rsid w:val="00F8243E"/>
    <w:rsid w:val="00F8725D"/>
    <w:rsid w:val="00FA1737"/>
    <w:rsid w:val="00FA19A4"/>
    <w:rsid w:val="00FA52DB"/>
    <w:rsid w:val="00FB4310"/>
    <w:rsid w:val="00FB4DD4"/>
    <w:rsid w:val="00FE06DD"/>
    <w:rsid w:val="00FE4467"/>
    <w:rsid w:val="00FE657D"/>
    <w:rsid w:val="00FF4CBE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E0F2A5F"/>
  <w15:docId w15:val="{723D8FDB-F007-4061-8A9C-7018BB7A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0C01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30C01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F30C01"/>
    <w:pPr>
      <w:tabs>
        <w:tab w:val="center" w:pos="4320"/>
        <w:tab w:val="right" w:pos="8640"/>
      </w:tabs>
    </w:pPr>
  </w:style>
  <w:style w:type="character" w:styleId="Hiperpovezava">
    <w:name w:val="Hyperlink"/>
    <w:basedOn w:val="Privzetapisavaodstavka"/>
    <w:rsid w:val="00F30C01"/>
    <w:rPr>
      <w:color w:val="0000FF"/>
      <w:u w:val="single"/>
    </w:rPr>
  </w:style>
  <w:style w:type="character" w:styleId="SledenaHiperpovezava">
    <w:name w:val="FollowedHyperlink"/>
    <w:basedOn w:val="Privzetapisavaodstavka"/>
    <w:rsid w:val="00F30C01"/>
    <w:rPr>
      <w:color w:val="800080"/>
      <w:u w:val="single"/>
    </w:rPr>
  </w:style>
  <w:style w:type="paragraph" w:styleId="Besedilooblaka">
    <w:name w:val="Balloon Text"/>
    <w:basedOn w:val="Navaden"/>
    <w:semiHidden/>
    <w:rsid w:val="009C174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5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Navaden"/>
    <w:link w:val="NaslovZnak"/>
    <w:qFormat/>
    <w:rsid w:val="001D383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1D383B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Odstavekseznama">
    <w:name w:val="List Paragraph"/>
    <w:basedOn w:val="Navaden"/>
    <w:uiPriority w:val="34"/>
    <w:qFormat/>
    <w:rsid w:val="00DE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Navadensplet">
    <w:name w:val="Normal (Web)"/>
    <w:basedOn w:val="Navaden"/>
    <w:uiPriority w:val="99"/>
    <w:unhideWhenUsed/>
    <w:rsid w:val="00222E03"/>
    <w:pPr>
      <w:spacing w:before="100" w:beforeAutospacing="1" w:after="100" w:afterAutospacing="1"/>
    </w:pPr>
    <w:rPr>
      <w:lang w:val="sl-SI" w:eastAsia="sl-SI"/>
    </w:rPr>
  </w:style>
  <w:style w:type="character" w:styleId="Krepko">
    <w:name w:val="Strong"/>
    <w:basedOn w:val="Privzetapisavaodstavka"/>
    <w:uiPriority w:val="22"/>
    <w:qFormat/>
    <w:rsid w:val="00222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OJCA\LOCALS~1\TEMP\gl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</Template>
  <TotalTime>1036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 ponedeljek, 12</vt:lpstr>
    </vt:vector>
  </TitlesOfParts>
  <Company>OS Bicevje</Company>
  <LinksUpToDate>false</LinksUpToDate>
  <CharactersWithSpaces>637</CharactersWithSpaces>
  <SharedDoc>false</SharedDoc>
  <HLinks>
    <vt:vector size="6" baseType="variant"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mailto:mojca.trampus1@guest.arnes.si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ponedeljek, 12</dc:title>
  <dc:creator>Mojca</dc:creator>
  <cp:lastModifiedBy>Mojca</cp:lastModifiedBy>
  <cp:revision>110</cp:revision>
  <cp:lastPrinted>2018-09-24T09:26:00Z</cp:lastPrinted>
  <dcterms:created xsi:type="dcterms:W3CDTF">2013-09-27T11:13:00Z</dcterms:created>
  <dcterms:modified xsi:type="dcterms:W3CDTF">2018-09-24T09:26:00Z</dcterms:modified>
</cp:coreProperties>
</file>